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21F" w14:textId="77777777" w:rsidR="00CE02A4" w:rsidRDefault="00CE02A4" w:rsidP="00956C13">
      <w:pPr>
        <w:pStyle w:val="Potsikko"/>
        <w:jc w:val="both"/>
      </w:pPr>
      <w:r w:rsidRPr="00CE02A4">
        <w:t xml:space="preserve">Koko kehon </w:t>
      </w:r>
      <w:r w:rsidR="00AB5996">
        <w:t xml:space="preserve">ja sydämen </w:t>
      </w:r>
      <w:r w:rsidRPr="00CE02A4">
        <w:t>aineenvaihdunnan PET-TT – kuvaus</w:t>
      </w:r>
    </w:p>
    <w:p w14:paraId="6E760220" w14:textId="77777777" w:rsidR="00AF171B" w:rsidRPr="00AF171B" w:rsidRDefault="00AF171B" w:rsidP="00AF171B"/>
    <w:p w14:paraId="6E760221" w14:textId="77777777" w:rsidR="00CE02A4" w:rsidRPr="00CE02A4" w:rsidRDefault="00CE02A4" w:rsidP="00956C13">
      <w:pPr>
        <w:jc w:val="both"/>
      </w:pPr>
      <w:r w:rsidRPr="00CE02A4">
        <w:t xml:space="preserve">Sinulle on varattu koko kehon aineenvaihdunnan PET-TT -kuvaus. PET (positroniemissiotomografia) -kuvauksella </w:t>
      </w:r>
      <w:r w:rsidR="0026745F">
        <w:t>arvioid</w:t>
      </w:r>
      <w:r w:rsidRPr="00CE02A4">
        <w:t xml:space="preserve">aan säteilevän radiolääkkeen avulla </w:t>
      </w:r>
      <w:r w:rsidR="0026745F">
        <w:t xml:space="preserve">mahdollista tulehdusprosessia </w:t>
      </w:r>
      <w:r w:rsidRPr="00CE02A4">
        <w:t>sydämessä ja muualla elimistössä. Radiolääke hakeutuu sokeria käyttäviin kudoksiin. Noudata alla olevia valmistautumis- ja ruokaohjeita, jotta verensokerisi olisi halutulla tasolla ja sokeriaineenvaihdunta alentunut varsinkin sydämessä</w:t>
      </w:r>
      <w:r w:rsidR="00F95413" w:rsidRPr="00F95413">
        <w:rPr>
          <w:rFonts w:cs="Arial"/>
        </w:rPr>
        <w:t xml:space="preserve"> </w:t>
      </w:r>
      <w:r w:rsidR="00F95413" w:rsidRPr="00C1657F">
        <w:rPr>
          <w:rFonts w:cs="Arial"/>
        </w:rPr>
        <w:t>Mahdolliset muutokset paikannetaan tekemällä matala-annos TT (tietokonetomografia) -kuvaus käyttäen röntgensäteilyä.</w:t>
      </w:r>
    </w:p>
    <w:p w14:paraId="6E760222" w14:textId="77777777" w:rsidR="00CE02A4" w:rsidRPr="00CE02A4" w:rsidRDefault="00CE02A4" w:rsidP="00956C13">
      <w:pPr>
        <w:jc w:val="both"/>
        <w:rPr>
          <w:b/>
        </w:rPr>
      </w:pPr>
    </w:p>
    <w:p w14:paraId="6E760223" w14:textId="77777777" w:rsidR="00F95413" w:rsidRPr="00F2369B" w:rsidRDefault="00F95413" w:rsidP="00F95413">
      <w:pPr>
        <w:pStyle w:val="Otsikko1"/>
      </w:pPr>
      <w:r w:rsidRPr="00F2369B">
        <w:t>Tutkimukseen valmistautuminen tutkimusta edeltävänä päivänä</w:t>
      </w:r>
    </w:p>
    <w:p w14:paraId="6E760224" w14:textId="77777777" w:rsidR="00F95413" w:rsidRPr="00F2369B" w:rsidRDefault="00F95413" w:rsidP="00F95413">
      <w:pPr>
        <w:jc w:val="both"/>
        <w:rPr>
          <w:u w:val="single"/>
        </w:rPr>
      </w:pPr>
      <w:r w:rsidRPr="00A566AA">
        <w:rPr>
          <w:b/>
        </w:rPr>
        <w:t xml:space="preserve">Tutkimukseen valmistautuminen aloitetaan noudattamalla jo tutkimusta edeltävänä päivänä runsaasti rasvaa, mutta vähän hiilihydraatteja sisältävää ruokavalio-ohjetta. </w:t>
      </w:r>
      <w:r w:rsidRPr="00F2369B">
        <w:t xml:space="preserve">Ruokavalion tarkoituksena on tuottaa alhaiset sokeri- ja insuliinitasot sekä korkeat vapaiden rasvahappojen pitoisuudet. </w:t>
      </w:r>
      <w:r w:rsidRPr="00F2369B">
        <w:rPr>
          <w:u w:val="single"/>
        </w:rPr>
        <w:t>Tutkimuslöydös ei ole luotettava, mikäli ruokavaliota ei noudateta.</w:t>
      </w:r>
    </w:p>
    <w:p w14:paraId="6E760225" w14:textId="77777777" w:rsidR="00F95413" w:rsidRPr="00A566AA" w:rsidRDefault="00F95413" w:rsidP="00F95413">
      <w:pPr>
        <w:pStyle w:val="Otsikko1"/>
        <w:rPr>
          <w:sz w:val="22"/>
        </w:rPr>
      </w:pPr>
      <w:r w:rsidRPr="00A566AA">
        <w:rPr>
          <w:sz w:val="22"/>
        </w:rPr>
        <w:t>Ruokavalio-ohjeet tutkimusta edeltävänä päivänä</w:t>
      </w:r>
      <w:r>
        <w:rPr>
          <w:sz w:val="22"/>
        </w:rPr>
        <w:t>:</w:t>
      </w:r>
    </w:p>
    <w:p w14:paraId="6E760226" w14:textId="77777777" w:rsidR="00680E34" w:rsidRPr="00F2369B" w:rsidRDefault="00680E34" w:rsidP="00680E34">
      <w:pPr>
        <w:jc w:val="both"/>
        <w:rPr>
          <w:b/>
        </w:rPr>
      </w:pPr>
      <w:r>
        <w:rPr>
          <w:b/>
        </w:rPr>
        <w:t>Kielletyt ruu</w:t>
      </w:r>
      <w:r w:rsidRPr="00F2369B">
        <w:rPr>
          <w:b/>
        </w:rPr>
        <w:t>at:</w:t>
      </w:r>
    </w:p>
    <w:p w14:paraId="6E760227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Maito, hapanmaitotuotteet</w:t>
      </w:r>
    </w:p>
    <w:p w14:paraId="6E760228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Vilja eri muodoissaan (leipä, pasta, riisi, murot, keksit, leivonnaiset)</w:t>
      </w:r>
    </w:p>
    <w:p w14:paraId="6E760229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Peruna, porkkana, punajuuri</w:t>
      </w:r>
    </w:p>
    <w:p w14:paraId="6E76022A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Tomaatti, maissi, paprika, herne, pavut, linssit, sipulit</w:t>
      </w:r>
    </w:p>
    <w:p w14:paraId="6E76022B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Pähkinät, mantelit</w:t>
      </w:r>
    </w:p>
    <w:p w14:paraId="6E76022C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Kaikki marjat eri muodoissaan</w:t>
      </w:r>
    </w:p>
    <w:p w14:paraId="6E76022D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Kaikki hedelmät eri muodoissaan</w:t>
      </w:r>
    </w:p>
    <w:p w14:paraId="6E76022E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Sokeri, hunaja, makeiset, suklaa, purukumi, pastillit</w:t>
      </w:r>
    </w:p>
    <w:p w14:paraId="6E76022F" w14:textId="77777777" w:rsidR="00680E34" w:rsidRPr="00F2369B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Mehut, limonadit, alkoholi, energiajuomat</w:t>
      </w:r>
    </w:p>
    <w:p w14:paraId="6E760230" w14:textId="77777777" w:rsidR="00680E34" w:rsidRDefault="00680E34" w:rsidP="00680E34">
      <w:pPr>
        <w:pStyle w:val="Luettelokappale"/>
        <w:numPr>
          <w:ilvl w:val="0"/>
          <w:numId w:val="37"/>
        </w:numPr>
        <w:jc w:val="both"/>
      </w:pPr>
      <w:r w:rsidRPr="00F2369B">
        <w:t>Muut sallittujen listalla luettelemattomat ruoat</w:t>
      </w:r>
    </w:p>
    <w:p w14:paraId="6E760231" w14:textId="77777777" w:rsidR="00680E34" w:rsidRDefault="00680E34" w:rsidP="00680E34">
      <w:pPr>
        <w:contextualSpacing/>
        <w:jc w:val="both"/>
        <w:rPr>
          <w:b/>
        </w:rPr>
      </w:pPr>
    </w:p>
    <w:p w14:paraId="6E760232" w14:textId="77777777" w:rsidR="00680E34" w:rsidRPr="00F2369B" w:rsidRDefault="00680E34" w:rsidP="00680E34">
      <w:pPr>
        <w:jc w:val="both"/>
        <w:rPr>
          <w:b/>
        </w:rPr>
      </w:pPr>
      <w:r>
        <w:rPr>
          <w:b/>
        </w:rPr>
        <w:t>Sallitut ruu</w:t>
      </w:r>
      <w:r w:rsidRPr="00F2369B">
        <w:rPr>
          <w:b/>
        </w:rPr>
        <w:t>at:</w:t>
      </w:r>
    </w:p>
    <w:p w14:paraId="6E760233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Liha (EI marinoitu liha!): possu, pekoni, nauta, broileri, kalkkuna, kala, kananmuna, hirvi, poro, lammas sekä äyriäiset</w:t>
      </w:r>
    </w:p>
    <w:p w14:paraId="6E760234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Täyslihaleikkeleet ja -makkarat (A-luokka)</w:t>
      </w:r>
    </w:p>
    <w:p w14:paraId="6E760235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>
        <w:t>Kypsytetyt juustot</w:t>
      </w:r>
      <w:r w:rsidRPr="00F2369B">
        <w:t xml:space="preserve"> esim. Edam, Emmental, Polar, Turunmaa, raejuusto, tofu</w:t>
      </w:r>
    </w:p>
    <w:p w14:paraId="6E760236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Kesäkurpitsa, tuorekurkku</w:t>
      </w:r>
    </w:p>
    <w:p w14:paraId="6E760237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Parsakaali, kukkakaali, kiinankaali, salaatti, pinaatti, persilja, tilli, ruohosipuli</w:t>
      </w:r>
    </w:p>
    <w:p w14:paraId="6E760238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Sienet</w:t>
      </w:r>
    </w:p>
    <w:p w14:paraId="6E760239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Kasviöljy, margariini (70 % rasvaa sisältävä)</w:t>
      </w:r>
    </w:p>
    <w:p w14:paraId="6E76023A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Maidoton margariini (tumman sininen Keiju)</w:t>
      </w:r>
    </w:p>
    <w:p w14:paraId="6E76023B" w14:textId="77777777" w:rsidR="00680E34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Kirkkaat liemet (liha- kala-, kana- ja kasvisliemi)</w:t>
      </w:r>
    </w:p>
    <w:p w14:paraId="6E76023C" w14:textId="77777777" w:rsidR="00680E34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Majoneesi (EI kevytmajoneesi)</w:t>
      </w:r>
    </w:p>
    <w:p w14:paraId="6E76023D" w14:textId="77777777" w:rsidR="00F95413" w:rsidRPr="00F2369B" w:rsidRDefault="00680E34" w:rsidP="00680E34">
      <w:pPr>
        <w:pStyle w:val="Luettelokappale"/>
        <w:numPr>
          <w:ilvl w:val="0"/>
          <w:numId w:val="38"/>
        </w:numPr>
        <w:jc w:val="both"/>
      </w:pPr>
      <w:r w:rsidRPr="00F2369B">
        <w:t>Kahvi, tee (kahviin ja teehen ei sokeria tai maitoa!), vesi</w:t>
      </w:r>
    </w:p>
    <w:p w14:paraId="6E76023E" w14:textId="77777777" w:rsidR="00F95413" w:rsidRPr="00F2369B" w:rsidRDefault="00F95413" w:rsidP="00F95413">
      <w:pPr>
        <w:ind w:left="1440"/>
        <w:jc w:val="both"/>
      </w:pPr>
    </w:p>
    <w:p w14:paraId="6E76023F" w14:textId="77777777" w:rsidR="00680E34" w:rsidRPr="00F2369B" w:rsidRDefault="00680E34" w:rsidP="00680E34">
      <w:pPr>
        <w:jc w:val="both"/>
        <w:rPr>
          <w:b/>
        </w:rPr>
      </w:pPr>
      <w:r w:rsidRPr="00F2369B">
        <w:rPr>
          <w:b/>
        </w:rPr>
        <w:t>Aterialla käytetään runsaasti rasvaa.</w:t>
      </w:r>
    </w:p>
    <w:p w14:paraId="6E760240" w14:textId="77777777" w:rsidR="00680E34" w:rsidRPr="00F2369B" w:rsidRDefault="00680E34" w:rsidP="00680E34">
      <w:pPr>
        <w:pStyle w:val="Luettelokappale"/>
        <w:numPr>
          <w:ilvl w:val="0"/>
          <w:numId w:val="39"/>
        </w:numPr>
        <w:jc w:val="both"/>
      </w:pPr>
      <w:r w:rsidRPr="00F2369B">
        <w:t>Ateriaan lisätään 1 – 2 ruokalusikallista rypsi- tai oliiviöljyä.</w:t>
      </w:r>
    </w:p>
    <w:p w14:paraId="6E760241" w14:textId="77777777" w:rsidR="00680E34" w:rsidRPr="00F2369B" w:rsidRDefault="00680E34" w:rsidP="00680E34">
      <w:pPr>
        <w:pStyle w:val="Luettelokappale"/>
        <w:numPr>
          <w:ilvl w:val="0"/>
          <w:numId w:val="39"/>
        </w:numPr>
        <w:jc w:val="both"/>
      </w:pPr>
      <w:r w:rsidRPr="00F2369B">
        <w:t>Vaihtoehtoisesti voidaan käyttää vastaava määrä Keiju 70 %:sta (tumman sininen) ruokaan sekoitettuna.</w:t>
      </w:r>
    </w:p>
    <w:p w14:paraId="6E760242" w14:textId="77777777" w:rsidR="00680E34" w:rsidRDefault="00680E34" w:rsidP="00680E34">
      <w:pPr>
        <w:jc w:val="both"/>
        <w:rPr>
          <w:b/>
        </w:rPr>
      </w:pPr>
    </w:p>
    <w:p w14:paraId="6E760243" w14:textId="77777777" w:rsidR="00680E34" w:rsidRPr="00F2369B" w:rsidRDefault="00680E34" w:rsidP="00680E34">
      <w:pPr>
        <w:jc w:val="both"/>
        <w:rPr>
          <w:b/>
        </w:rPr>
      </w:pPr>
      <w:r w:rsidRPr="00F2369B">
        <w:rPr>
          <w:b/>
        </w:rPr>
        <w:lastRenderedPageBreak/>
        <w:t xml:space="preserve">Ateriaesimerkkejä tutkimusta edeltävälle vuorokaudelle (aamiaiselle, lounaalle </w:t>
      </w:r>
      <w:r>
        <w:rPr>
          <w:b/>
        </w:rPr>
        <w:t xml:space="preserve">ja </w:t>
      </w:r>
      <w:r w:rsidRPr="00F2369B">
        <w:rPr>
          <w:b/>
        </w:rPr>
        <w:t>päivälliselle) ennen 12 tunnin paaston alkamista:</w:t>
      </w:r>
    </w:p>
    <w:p w14:paraId="6E760244" w14:textId="77777777" w:rsidR="00680E34" w:rsidRPr="00F2369B" w:rsidRDefault="00680E34" w:rsidP="00680E34">
      <w:pPr>
        <w:numPr>
          <w:ilvl w:val="0"/>
          <w:numId w:val="16"/>
        </w:numPr>
        <w:ind w:left="813" w:hanging="425"/>
        <w:jc w:val="both"/>
      </w:pPr>
      <w:r w:rsidRPr="00F2369B">
        <w:t>Pekonimunakas</w:t>
      </w:r>
    </w:p>
    <w:p w14:paraId="6E760245" w14:textId="77777777" w:rsidR="00680E34" w:rsidRPr="00F2369B" w:rsidRDefault="00680E34" w:rsidP="00680E34">
      <w:pPr>
        <w:pStyle w:val="Luettelokappale"/>
        <w:numPr>
          <w:ilvl w:val="0"/>
          <w:numId w:val="29"/>
        </w:numPr>
        <w:ind w:left="1136"/>
        <w:jc w:val="both"/>
      </w:pPr>
      <w:r w:rsidRPr="00F2369B">
        <w:t>kananmunaa, pekonia, mausteita ja Keijua (tumman sininen)</w:t>
      </w:r>
    </w:p>
    <w:p w14:paraId="6E760246" w14:textId="77777777" w:rsidR="00680E34" w:rsidRPr="00F2369B" w:rsidRDefault="00680E34" w:rsidP="00680E34">
      <w:pPr>
        <w:pStyle w:val="Luettelokappale"/>
        <w:numPr>
          <w:ilvl w:val="0"/>
          <w:numId w:val="29"/>
        </w:numPr>
        <w:ind w:left="1136"/>
        <w:jc w:val="both"/>
      </w:pPr>
      <w:r w:rsidRPr="00F2369B">
        <w:t>juomana vesi</w:t>
      </w:r>
    </w:p>
    <w:p w14:paraId="6E760247" w14:textId="77777777" w:rsidR="00680E34" w:rsidRPr="00F2369B" w:rsidRDefault="00680E34" w:rsidP="00680E34">
      <w:pPr>
        <w:numPr>
          <w:ilvl w:val="0"/>
          <w:numId w:val="16"/>
        </w:numPr>
        <w:ind w:left="813" w:hanging="425"/>
        <w:contextualSpacing/>
        <w:jc w:val="both"/>
      </w:pPr>
      <w:r>
        <w:t>Paistettu lohi</w:t>
      </w:r>
      <w:r w:rsidRPr="00F2369B">
        <w:t xml:space="preserve"> ja höyrytetty parsakaali</w:t>
      </w:r>
    </w:p>
    <w:p w14:paraId="6E760248" w14:textId="77777777" w:rsidR="00680E34" w:rsidRPr="00F2369B" w:rsidRDefault="00680E34" w:rsidP="00680E34">
      <w:pPr>
        <w:pStyle w:val="Luettelokappale"/>
        <w:numPr>
          <w:ilvl w:val="0"/>
          <w:numId w:val="30"/>
        </w:numPr>
        <w:ind w:left="1136"/>
        <w:jc w:val="both"/>
      </w:pPr>
      <w:r w:rsidRPr="00F2369B">
        <w:t>kurkkumajoneesi – majoneesia (EI kevytmajoneesia) ja tuorekurkkua</w:t>
      </w:r>
    </w:p>
    <w:p w14:paraId="6E760249" w14:textId="77777777" w:rsidR="00680E34" w:rsidRPr="00F2369B" w:rsidRDefault="00680E34" w:rsidP="00680E34">
      <w:pPr>
        <w:pStyle w:val="Luettelokappale"/>
        <w:numPr>
          <w:ilvl w:val="0"/>
          <w:numId w:val="30"/>
        </w:numPr>
        <w:ind w:left="1136"/>
        <w:jc w:val="both"/>
      </w:pPr>
      <w:r w:rsidRPr="00F2369B">
        <w:t>juomana vesi</w:t>
      </w:r>
    </w:p>
    <w:p w14:paraId="6E76024A" w14:textId="77777777" w:rsidR="00680E34" w:rsidRPr="00F2369B" w:rsidRDefault="00680E34" w:rsidP="00680E34">
      <w:pPr>
        <w:numPr>
          <w:ilvl w:val="0"/>
          <w:numId w:val="16"/>
        </w:numPr>
        <w:ind w:left="813" w:hanging="425"/>
        <w:jc w:val="both"/>
      </w:pPr>
      <w:r w:rsidRPr="00F2369B">
        <w:t>Tonnikala ja dippikasvikset</w:t>
      </w:r>
    </w:p>
    <w:p w14:paraId="6E76024B" w14:textId="77777777" w:rsidR="00680E34" w:rsidRPr="00F2369B" w:rsidRDefault="00680E34" w:rsidP="00680E34">
      <w:pPr>
        <w:pStyle w:val="Luettelokappale"/>
        <w:numPr>
          <w:ilvl w:val="0"/>
          <w:numId w:val="31"/>
        </w:numPr>
        <w:ind w:left="1173"/>
        <w:jc w:val="both"/>
      </w:pPr>
      <w:r w:rsidRPr="00F2369B">
        <w:t>tonnikalaa öljyssä + kukkakaalia, kurkkua (ja majoneesia, EI kevytmajoneesia)</w:t>
      </w:r>
    </w:p>
    <w:p w14:paraId="22CEED4F" w14:textId="0DAE1ED6" w:rsidR="00A709B5" w:rsidRPr="00F2369B" w:rsidRDefault="00A709B5" w:rsidP="00A709B5">
      <w:pPr>
        <w:pStyle w:val="Otsikko1"/>
      </w:pPr>
      <w:r>
        <w:rPr>
          <w:b w:val="0"/>
          <w:kern w:val="0"/>
          <w:sz w:val="22"/>
        </w:rPr>
        <w:t>Nuuska saattaa sisältää makeutusaineita, joten sen käyttö on kiellettyä tutkimuspäivä ja sitä edellisenä päivänä.</w:t>
      </w:r>
    </w:p>
    <w:p w14:paraId="6E76024D" w14:textId="77777777" w:rsidR="00680E34" w:rsidRPr="00F2369B" w:rsidRDefault="00680E34" w:rsidP="00680E34">
      <w:pPr>
        <w:pStyle w:val="Otsikko1"/>
      </w:pPr>
      <w:r w:rsidRPr="00F2369B">
        <w:t>Tutkimukseen valmistautuminen tutkimuspäivänä</w:t>
      </w:r>
    </w:p>
    <w:p w14:paraId="72128CF8" w14:textId="5C4A0FF5" w:rsidR="0005606E" w:rsidRPr="0005606E" w:rsidRDefault="00680E34" w:rsidP="00680E34">
      <w:pPr>
        <w:pStyle w:val="Luettelokappale"/>
        <w:numPr>
          <w:ilvl w:val="0"/>
          <w:numId w:val="40"/>
        </w:numPr>
        <w:jc w:val="both"/>
        <w:rPr>
          <w:rFonts w:cs="Arial"/>
        </w:rPr>
      </w:pPr>
      <w:r w:rsidRPr="00EE1E08">
        <w:rPr>
          <w:rFonts w:cs="Arial"/>
          <w:b/>
        </w:rPr>
        <w:t xml:space="preserve">Ennen tutkimusta sinun </w:t>
      </w:r>
      <w:r w:rsidR="0005606E">
        <w:rPr>
          <w:rFonts w:cs="Arial"/>
          <w:b/>
        </w:rPr>
        <w:t>tulee olla 12 tuntia ravinnotta:</w:t>
      </w:r>
      <w:r w:rsidRPr="00EE1E08">
        <w:rPr>
          <w:rFonts w:cs="Arial"/>
          <w:b/>
        </w:rPr>
        <w:t xml:space="preserve"> </w:t>
      </w:r>
    </w:p>
    <w:p w14:paraId="6E76024E" w14:textId="7DBBC272" w:rsidR="00680E34" w:rsidRPr="00EE1E08" w:rsidRDefault="00680E34" w:rsidP="0005606E">
      <w:pPr>
        <w:pStyle w:val="Luettelokappale"/>
        <w:numPr>
          <w:ilvl w:val="0"/>
          <w:numId w:val="34"/>
        </w:numPr>
        <w:jc w:val="both"/>
        <w:rPr>
          <w:rFonts w:cs="Arial"/>
        </w:rPr>
      </w:pPr>
      <w:r w:rsidRPr="00EE1E08">
        <w:rPr>
          <w:rFonts w:cs="Arial"/>
          <w:b/>
        </w:rPr>
        <w:t>Saat juoda vain vettä, mutta ei mitään muita juomia</w:t>
      </w:r>
      <w:r w:rsidR="0005606E">
        <w:rPr>
          <w:rFonts w:cs="Arial"/>
          <w:b/>
        </w:rPr>
        <w:t>.</w:t>
      </w:r>
    </w:p>
    <w:p w14:paraId="6E76024F" w14:textId="77777777" w:rsidR="00680E34" w:rsidRPr="00C1657F" w:rsidRDefault="00680E34" w:rsidP="00680E34">
      <w:pPr>
        <w:pStyle w:val="Luettelokappale"/>
        <w:numPr>
          <w:ilvl w:val="0"/>
          <w:numId w:val="34"/>
        </w:numPr>
        <w:jc w:val="both"/>
        <w:rPr>
          <w:rFonts w:cs="Arial"/>
        </w:rPr>
      </w:pPr>
      <w:r w:rsidRPr="007F55F7">
        <w:rPr>
          <w:rFonts w:cs="Arial"/>
        </w:rPr>
        <w:t>Et saa juoda</w:t>
      </w:r>
      <w:r>
        <w:rPr>
          <w:rFonts w:cs="Arial"/>
        </w:rPr>
        <w:t xml:space="preserve"> kahvia, teetä, mehu</w:t>
      </w:r>
      <w:r w:rsidRPr="00C1657F">
        <w:rPr>
          <w:rFonts w:cs="Arial"/>
        </w:rPr>
        <w:t xml:space="preserve">a, </w:t>
      </w:r>
      <w:r>
        <w:rPr>
          <w:rFonts w:cs="Arial"/>
        </w:rPr>
        <w:t>maitoa, alkoholia,</w:t>
      </w:r>
      <w:r w:rsidRPr="00C1657F">
        <w:rPr>
          <w:rFonts w:cs="Arial"/>
        </w:rPr>
        <w:t xml:space="preserve"> virvoitusjuomia </w:t>
      </w:r>
      <w:r>
        <w:rPr>
          <w:rFonts w:cs="Arial"/>
        </w:rPr>
        <w:t xml:space="preserve">ym. Eikä suuhun saa laittaa karamellia tai purukumia, </w:t>
      </w:r>
      <w:r w:rsidRPr="00C1657F">
        <w:rPr>
          <w:rFonts w:cs="Arial"/>
        </w:rPr>
        <w:t>ei edes sokerit</w:t>
      </w:r>
      <w:r>
        <w:rPr>
          <w:rFonts w:cs="Arial"/>
        </w:rPr>
        <w:t>tomia tuotteita.</w:t>
      </w:r>
    </w:p>
    <w:p w14:paraId="6E760250" w14:textId="77777777" w:rsidR="00680E34" w:rsidRPr="00C1657F" w:rsidRDefault="00680E34" w:rsidP="00680E34">
      <w:pPr>
        <w:pStyle w:val="Luettelokappale"/>
        <w:numPr>
          <w:ilvl w:val="0"/>
          <w:numId w:val="34"/>
        </w:numPr>
        <w:jc w:val="both"/>
        <w:rPr>
          <w:rFonts w:cs="Arial"/>
        </w:rPr>
      </w:pPr>
      <w:r w:rsidRPr="00C1657F">
        <w:rPr>
          <w:rFonts w:cs="Arial"/>
        </w:rPr>
        <w:t>Lääkkeet voit ottaa normaalisti veden kanssa.</w:t>
      </w:r>
    </w:p>
    <w:p w14:paraId="6E760251" w14:textId="77777777" w:rsidR="00680E34" w:rsidRPr="00C1657F" w:rsidRDefault="00680E34" w:rsidP="00680E34">
      <w:pPr>
        <w:pStyle w:val="Luettelokappale"/>
        <w:numPr>
          <w:ilvl w:val="0"/>
          <w:numId w:val="34"/>
        </w:numPr>
        <w:jc w:val="both"/>
        <w:rPr>
          <w:rFonts w:cs="Arial"/>
        </w:rPr>
      </w:pPr>
      <w:r>
        <w:rPr>
          <w:rFonts w:cs="Arial"/>
        </w:rPr>
        <w:t>12</w:t>
      </w:r>
      <w:r w:rsidRPr="00EA51C8">
        <w:rPr>
          <w:rFonts w:cs="Arial"/>
        </w:rPr>
        <w:t xml:space="preserve"> tunnin paaston aikana </w:t>
      </w:r>
      <w:r w:rsidRPr="007444D6">
        <w:rPr>
          <w:rFonts w:cs="Arial"/>
          <w:b/>
        </w:rPr>
        <w:t>ei saa tiputtaa suonen sisäisesti sokeripitoisia nesteitä tai muita ravintoliuoksia</w:t>
      </w:r>
      <w:r w:rsidRPr="00EA51C8">
        <w:rPr>
          <w:rFonts w:cs="Arial"/>
        </w:rPr>
        <w:t>.</w:t>
      </w:r>
      <w:r>
        <w:rPr>
          <w:rFonts w:cs="Arial"/>
        </w:rPr>
        <w:t xml:space="preserve"> </w:t>
      </w:r>
      <w:r w:rsidRPr="00C1657F">
        <w:rPr>
          <w:color w:val="000000"/>
        </w:rPr>
        <w:t>Tarvittaessa tiputetaan fysiologista keittosuolaliuosta.</w:t>
      </w:r>
    </w:p>
    <w:p w14:paraId="6E760252" w14:textId="10B0E1CD" w:rsidR="00680E34" w:rsidRPr="00C32BD7" w:rsidRDefault="00680E34" w:rsidP="00C32BD7">
      <w:pPr>
        <w:jc w:val="both"/>
        <w:rPr>
          <w:rFonts w:cs="Arial"/>
        </w:rPr>
      </w:pPr>
    </w:p>
    <w:p w14:paraId="6E760253" w14:textId="77777777" w:rsidR="00680E34" w:rsidRDefault="00680E34" w:rsidP="00680E34">
      <w:pPr>
        <w:ind w:left="1304"/>
        <w:jc w:val="both"/>
        <w:rPr>
          <w:rFonts w:cs="Arial"/>
        </w:rPr>
      </w:pPr>
    </w:p>
    <w:p w14:paraId="6E760254" w14:textId="77777777" w:rsidR="00680E34" w:rsidRPr="00F174F7" w:rsidRDefault="00680E34" w:rsidP="00680E34">
      <w:pPr>
        <w:pStyle w:val="Luettelokappale"/>
        <w:numPr>
          <w:ilvl w:val="0"/>
          <w:numId w:val="33"/>
        </w:numPr>
        <w:ind w:left="720"/>
        <w:jc w:val="both"/>
        <w:rPr>
          <w:rFonts w:cs="Arial"/>
        </w:rPr>
      </w:pPr>
      <w:r w:rsidRPr="00F174F7">
        <w:rPr>
          <w:rFonts w:cs="Arial"/>
          <w:b/>
        </w:rPr>
        <w:t>Verensokeriarvosi tulee olla alle 10 mmol/l</w:t>
      </w:r>
      <w:r w:rsidRPr="00F174F7">
        <w:rPr>
          <w:rFonts w:cs="Arial"/>
        </w:rPr>
        <w:t>.</w:t>
      </w:r>
    </w:p>
    <w:p w14:paraId="6E760255" w14:textId="77777777" w:rsidR="00680E34" w:rsidRPr="006E3BBA" w:rsidRDefault="00680E34" w:rsidP="00680E34">
      <w:pPr>
        <w:pStyle w:val="Luettelokappale"/>
        <w:ind w:left="1664"/>
        <w:jc w:val="both"/>
        <w:rPr>
          <w:rFonts w:cs="Arial"/>
        </w:rPr>
      </w:pPr>
    </w:p>
    <w:p w14:paraId="6E760256" w14:textId="77777777" w:rsidR="00680E34" w:rsidRDefault="00680E34" w:rsidP="00680E34">
      <w:pPr>
        <w:pStyle w:val="Luettelokappale"/>
        <w:numPr>
          <w:ilvl w:val="0"/>
          <w:numId w:val="33"/>
        </w:numPr>
        <w:ind w:left="720"/>
        <w:jc w:val="both"/>
      </w:pPr>
      <w:r>
        <w:rPr>
          <w:rFonts w:cs="Arial"/>
        </w:rPr>
        <w:t>Raskas liikunta ja alkoholin käyttö on kielletty 24 tuntia ennen tutkimusta.</w:t>
      </w:r>
    </w:p>
    <w:p w14:paraId="6E760257" w14:textId="77777777" w:rsidR="00680E34" w:rsidRPr="006E3BBA" w:rsidRDefault="00680E34" w:rsidP="00680E34">
      <w:pPr>
        <w:pStyle w:val="Luettelokappale"/>
        <w:numPr>
          <w:ilvl w:val="0"/>
          <w:numId w:val="33"/>
        </w:numPr>
        <w:ind w:left="720"/>
        <w:jc w:val="both"/>
      </w:pPr>
      <w:r w:rsidRPr="006E3BBA">
        <w:rPr>
          <w:rFonts w:cs="Arial"/>
        </w:rPr>
        <w:t>Metalliesineet häiritsevät kuvausta. Valitse vaatteet, joissa on mahdollisemman vähän nappeja, vetoketjuja, metallikoristeita yms.</w:t>
      </w:r>
    </w:p>
    <w:p w14:paraId="6E760258" w14:textId="394B6052" w:rsidR="00680E34" w:rsidRPr="006E3BBA" w:rsidRDefault="00680E34" w:rsidP="00680E34">
      <w:pPr>
        <w:pStyle w:val="Luettelokappale"/>
        <w:numPr>
          <w:ilvl w:val="0"/>
          <w:numId w:val="33"/>
        </w:numPr>
        <w:ind w:left="720"/>
        <w:jc w:val="both"/>
      </w:pPr>
      <w:r w:rsidRPr="00C1657F">
        <w:rPr>
          <w:rFonts w:cs="Arial"/>
        </w:rPr>
        <w:t>Varaa tutkimukseen aikaa noin 4 tuntia.</w:t>
      </w:r>
      <w:r w:rsidR="00C32BD7">
        <w:rPr>
          <w:rFonts w:cs="Arial"/>
        </w:rPr>
        <w:t xml:space="preserve"> Tutkimuksen aikana saat juoda vain vettä.</w:t>
      </w:r>
    </w:p>
    <w:p w14:paraId="6E760259" w14:textId="77777777" w:rsidR="00680E34" w:rsidRDefault="00680E34" w:rsidP="00680E34">
      <w:pPr>
        <w:ind w:left="1304"/>
        <w:jc w:val="both"/>
        <w:rPr>
          <w:rFonts w:cs="Arial"/>
        </w:rPr>
      </w:pPr>
    </w:p>
    <w:p w14:paraId="6E76025A" w14:textId="77777777" w:rsidR="00680E34" w:rsidRPr="00C1657F" w:rsidRDefault="00680E34" w:rsidP="00680E34">
      <w:pPr>
        <w:ind w:firstLine="360"/>
        <w:jc w:val="both"/>
        <w:rPr>
          <w:rFonts w:cs="Arial"/>
          <w:b/>
          <w:color w:val="FF0000"/>
        </w:rPr>
      </w:pPr>
      <w:r w:rsidRPr="00C1657F">
        <w:rPr>
          <w:rFonts w:cs="Arial"/>
        </w:rPr>
        <w:t>Tutkimu</w:t>
      </w:r>
      <w:r>
        <w:rPr>
          <w:rFonts w:cs="Arial"/>
        </w:rPr>
        <w:t>s ei ole</w:t>
      </w:r>
      <w:r w:rsidRPr="00C1657F">
        <w:rPr>
          <w:rFonts w:cs="Arial"/>
        </w:rPr>
        <w:t xml:space="preserve"> luotettav</w:t>
      </w:r>
      <w:r>
        <w:rPr>
          <w:rFonts w:cs="Arial"/>
        </w:rPr>
        <w:t>a</w:t>
      </w:r>
      <w:r w:rsidRPr="00C1657F">
        <w:rPr>
          <w:rFonts w:cs="Arial"/>
        </w:rPr>
        <w:t>, e</w:t>
      </w:r>
      <w:r>
        <w:rPr>
          <w:rFonts w:cs="Arial"/>
        </w:rPr>
        <w:t>llet</w:t>
      </w:r>
      <w:r w:rsidRPr="00C1657F">
        <w:rPr>
          <w:rFonts w:cs="Arial"/>
        </w:rPr>
        <w:t xml:space="preserve"> noudata valmistautumisohjeita.</w:t>
      </w:r>
    </w:p>
    <w:p w14:paraId="6E76025B" w14:textId="77777777" w:rsidR="00680E34" w:rsidRPr="00EE1E08" w:rsidRDefault="00680E34" w:rsidP="00680E34">
      <w:pPr>
        <w:pStyle w:val="Luettelokappale"/>
        <w:numPr>
          <w:ilvl w:val="0"/>
          <w:numId w:val="41"/>
        </w:numPr>
        <w:jc w:val="both"/>
        <w:rPr>
          <w:rFonts w:cs="Arial"/>
          <w:b/>
          <w:color w:val="FF0000"/>
        </w:rPr>
      </w:pPr>
      <w:r w:rsidRPr="00EE1E08">
        <w:rPr>
          <w:rFonts w:cs="Arial"/>
          <w:b/>
          <w:color w:val="FF0000"/>
        </w:rPr>
        <w:t xml:space="preserve">Mikäli </w:t>
      </w:r>
      <w:r w:rsidRPr="00EE1E08">
        <w:rPr>
          <w:b/>
          <w:color w:val="FF0000"/>
        </w:rPr>
        <w:t>et ole noudattanut tutkimusta edeltävän päivän ruokavalio-ohjetta, joudumme perumaan tutkimuksen.</w:t>
      </w:r>
    </w:p>
    <w:p w14:paraId="6E76025C" w14:textId="77777777" w:rsidR="00680E34" w:rsidRPr="00EE1E08" w:rsidRDefault="00680E34" w:rsidP="00680E34">
      <w:pPr>
        <w:pStyle w:val="Luettelokappale"/>
        <w:numPr>
          <w:ilvl w:val="0"/>
          <w:numId w:val="41"/>
        </w:numPr>
        <w:jc w:val="both"/>
        <w:rPr>
          <w:rFonts w:cs="Arial"/>
          <w:b/>
          <w:color w:val="FF0000"/>
        </w:rPr>
      </w:pPr>
      <w:r w:rsidRPr="00EE1E08">
        <w:rPr>
          <w:rFonts w:cs="Arial"/>
          <w:b/>
          <w:color w:val="FF0000"/>
        </w:rPr>
        <w:t>Mikäli 12 h paastoa ei ole noudatettu, joudumme perumaan tutkimuksen.</w:t>
      </w:r>
    </w:p>
    <w:p w14:paraId="6E76025D" w14:textId="77777777" w:rsidR="00680E34" w:rsidRPr="00EE1E08" w:rsidRDefault="00680E34" w:rsidP="00680E34">
      <w:pPr>
        <w:pStyle w:val="Luettelokappale"/>
        <w:numPr>
          <w:ilvl w:val="0"/>
          <w:numId w:val="41"/>
        </w:numPr>
        <w:jc w:val="both"/>
        <w:rPr>
          <w:rFonts w:cs="Arial"/>
          <w:b/>
          <w:color w:val="FF0000"/>
        </w:rPr>
      </w:pPr>
      <w:r w:rsidRPr="00EE1E08">
        <w:rPr>
          <w:rFonts w:cs="Arial"/>
          <w:b/>
          <w:color w:val="FF0000"/>
        </w:rPr>
        <w:t>Mikäli verensokeri on yli 10 mmol/l, joudumme perumaan tutkimuksen.</w:t>
      </w:r>
    </w:p>
    <w:p w14:paraId="6E76025E" w14:textId="77777777" w:rsidR="00680E34" w:rsidRDefault="00680E34" w:rsidP="00680E34">
      <w:pPr>
        <w:ind w:left="1276"/>
        <w:jc w:val="both"/>
        <w:rPr>
          <w:rFonts w:cs="Arial"/>
          <w:b/>
          <w:highlight w:val="yellow"/>
        </w:rPr>
      </w:pPr>
    </w:p>
    <w:p w14:paraId="6E76025F" w14:textId="77777777" w:rsidR="00680E34" w:rsidRDefault="00680E34" w:rsidP="00680E34">
      <w:pPr>
        <w:ind w:firstLine="360"/>
        <w:jc w:val="both"/>
        <w:rPr>
          <w:rFonts w:cs="Arial"/>
          <w:b/>
          <w:color w:val="FF0000"/>
        </w:rPr>
      </w:pPr>
    </w:p>
    <w:p w14:paraId="6E760260" w14:textId="77777777" w:rsidR="00680E34" w:rsidRDefault="00680E34" w:rsidP="00680E34">
      <w:pPr>
        <w:ind w:firstLine="360"/>
        <w:jc w:val="both"/>
        <w:rPr>
          <w:rFonts w:cs="Arial"/>
          <w:b/>
          <w:color w:val="FF0000"/>
        </w:rPr>
      </w:pPr>
      <w:r w:rsidRPr="00A04789">
        <w:rPr>
          <w:rFonts w:cs="Arial"/>
          <w:b/>
          <w:color w:val="FF0000"/>
        </w:rPr>
        <w:t>Lisäohjeet diabeetikolle:</w:t>
      </w:r>
    </w:p>
    <w:p w14:paraId="6E760261" w14:textId="352FA185" w:rsidR="00680E34" w:rsidRPr="00680E34" w:rsidRDefault="00680E34" w:rsidP="00680E34">
      <w:pPr>
        <w:pStyle w:val="Luettelokappale"/>
        <w:numPr>
          <w:ilvl w:val="0"/>
          <w:numId w:val="44"/>
        </w:numPr>
        <w:shd w:val="clear" w:color="auto" w:fill="FFFFFF" w:themeFill="background1"/>
        <w:jc w:val="both"/>
        <w:rPr>
          <w:rFonts w:cs="Arial"/>
        </w:rPr>
      </w:pPr>
      <w:r w:rsidRPr="00680E34">
        <w:rPr>
          <w:rFonts w:cs="Arial"/>
        </w:rPr>
        <w:t xml:space="preserve">Jos käytät diabeteksen hoitoon </w:t>
      </w:r>
      <w:r w:rsidRPr="00680E34">
        <w:rPr>
          <w:rFonts w:cs="Arial"/>
          <w:b/>
        </w:rPr>
        <w:t>metformiini</w:t>
      </w:r>
      <w:r w:rsidR="00793152">
        <w:rPr>
          <w:rFonts w:cs="Arial"/>
          <w:b/>
        </w:rPr>
        <w:t>pitoista</w:t>
      </w:r>
      <w:r w:rsidRPr="00680E34">
        <w:rPr>
          <w:rFonts w:cs="Arial"/>
        </w:rPr>
        <w:t xml:space="preserve"> - lääkettä, </w:t>
      </w:r>
      <w:r w:rsidRPr="00680E34">
        <w:rPr>
          <w:rFonts w:cs="Arial"/>
          <w:b/>
        </w:rPr>
        <w:t>älä ota tätä</w:t>
      </w:r>
      <w:r w:rsidRPr="00680E34">
        <w:rPr>
          <w:rFonts w:cs="Arial"/>
        </w:rPr>
        <w:t xml:space="preserve"> </w:t>
      </w:r>
      <w:r w:rsidRPr="00680E34">
        <w:rPr>
          <w:rFonts w:cs="Arial"/>
          <w:b/>
        </w:rPr>
        <w:t>lääkettä kolmeen vuorokauteen</w:t>
      </w:r>
      <w:r w:rsidRPr="00680E34">
        <w:rPr>
          <w:rFonts w:cs="Arial"/>
        </w:rPr>
        <w:t xml:space="preserve"> ennen tutkimukseen tuloa.</w:t>
      </w:r>
    </w:p>
    <w:p w14:paraId="74D57641" w14:textId="7F543471" w:rsidR="00793152" w:rsidRDefault="00793152" w:rsidP="00793152">
      <w:pPr>
        <w:pStyle w:val="Luettelokappale"/>
        <w:numPr>
          <w:ilvl w:val="1"/>
          <w:numId w:val="44"/>
        </w:numPr>
        <w:spacing w:before="120"/>
        <w:jc w:val="both"/>
        <w:rPr>
          <w:rFonts w:cs="Arial"/>
        </w:rPr>
      </w:pPr>
      <w:r w:rsidRPr="00680E34">
        <w:rPr>
          <w:rFonts w:cs="Arial"/>
        </w:rPr>
        <w:t>Metformiinin kauppanimiä ovat</w:t>
      </w:r>
      <w:r>
        <w:rPr>
          <w:rFonts w:cs="Arial"/>
        </w:rPr>
        <w:t xml:space="preserve"> mm.</w:t>
      </w:r>
      <w:r w:rsidRPr="006F0FA9">
        <w:rPr>
          <w:rFonts w:cs="Arial"/>
        </w:rPr>
        <w:t xml:space="preserve"> </w:t>
      </w:r>
      <w:proofErr w:type="spellStart"/>
      <w:r w:rsidRPr="006F0FA9">
        <w:rPr>
          <w:rFonts w:cs="Arial"/>
        </w:rPr>
        <w:t>Eucreas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Glucophage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Janumet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Jentadueto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Komboglyze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Metforem</w:t>
      </w:r>
      <w:proofErr w:type="spellEnd"/>
      <w:r w:rsidRPr="006F0FA9">
        <w:rPr>
          <w:rFonts w:cs="Arial"/>
        </w:rPr>
        <w:t xml:space="preserve">®, </w:t>
      </w:r>
      <w:proofErr w:type="spellStart"/>
      <w:r w:rsidRPr="006F0FA9">
        <w:rPr>
          <w:rFonts w:cs="Arial"/>
        </w:rPr>
        <w:t>Metformin</w:t>
      </w:r>
      <w:proofErr w:type="spellEnd"/>
      <w:r w:rsidRPr="006F0FA9">
        <w:rPr>
          <w:rFonts w:cs="Arial"/>
        </w:rPr>
        <w:t>®</w:t>
      </w:r>
      <w:r>
        <w:rPr>
          <w:rFonts w:cs="Arial"/>
        </w:rPr>
        <w:t xml:space="preserve">, </w:t>
      </w:r>
      <w:proofErr w:type="spellStart"/>
      <w:r w:rsidRPr="006F0FA9">
        <w:rPr>
          <w:rFonts w:cs="Arial"/>
        </w:rPr>
        <w:t>Oramet</w:t>
      </w:r>
      <w:proofErr w:type="spellEnd"/>
      <w:r w:rsidRPr="006F0FA9">
        <w:rPr>
          <w:rFonts w:cs="Arial"/>
        </w:rPr>
        <w:t>®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Synjardy</w:t>
      </w:r>
      <w:proofErr w:type="spellEnd"/>
      <w:r w:rsidRPr="006F0FA9">
        <w:rPr>
          <w:rFonts w:cs="Arial"/>
        </w:rPr>
        <w:t>®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Xigduo</w:t>
      </w:r>
      <w:proofErr w:type="spellEnd"/>
      <w:r w:rsidRPr="006F0FA9">
        <w:rPr>
          <w:rFonts w:cs="Arial"/>
        </w:rPr>
        <w:t>®.</w:t>
      </w:r>
    </w:p>
    <w:p w14:paraId="6E760265" w14:textId="77777777" w:rsidR="00680E34" w:rsidRPr="00793152" w:rsidRDefault="00680E34" w:rsidP="00680E34">
      <w:pPr>
        <w:ind w:firstLine="1080"/>
        <w:jc w:val="both"/>
        <w:rPr>
          <w:rFonts w:cs="Arial"/>
          <w:b/>
        </w:rPr>
      </w:pPr>
      <w:r w:rsidRPr="00793152">
        <w:rPr>
          <w:rFonts w:cs="Arial"/>
        </w:rPr>
        <w:t xml:space="preserve"> </w:t>
      </w:r>
    </w:p>
    <w:p w14:paraId="6E760266" w14:textId="77777777" w:rsidR="00680E34" w:rsidRDefault="00680E34" w:rsidP="00680E34">
      <w:pPr>
        <w:pStyle w:val="Luettelokappale"/>
        <w:numPr>
          <w:ilvl w:val="0"/>
          <w:numId w:val="42"/>
        </w:numPr>
        <w:jc w:val="both"/>
        <w:rPr>
          <w:rFonts w:cs="Arial"/>
        </w:rPr>
      </w:pPr>
      <w:r w:rsidRPr="0024719A">
        <w:rPr>
          <w:rFonts w:cs="Arial"/>
          <w:b/>
        </w:rPr>
        <w:t>Jos sinulla on ruokavalio- tai tablettihoitoinen diabetes</w:t>
      </w:r>
      <w:r w:rsidRPr="0024719A">
        <w:rPr>
          <w:rFonts w:cs="Arial"/>
        </w:rPr>
        <w:t>, sinun tulee noudattaa 12 tunnin paastosuositusta.</w:t>
      </w:r>
    </w:p>
    <w:p w14:paraId="6E760267" w14:textId="77777777" w:rsidR="00680E34" w:rsidRDefault="00680E34" w:rsidP="00680E34">
      <w:pPr>
        <w:jc w:val="both"/>
        <w:rPr>
          <w:rFonts w:cs="Arial"/>
        </w:rPr>
      </w:pPr>
    </w:p>
    <w:p w14:paraId="6E760268" w14:textId="77777777" w:rsidR="00680E34" w:rsidRDefault="00680E34" w:rsidP="00680E34">
      <w:pPr>
        <w:jc w:val="both"/>
        <w:rPr>
          <w:rFonts w:cs="Arial"/>
        </w:rPr>
      </w:pPr>
    </w:p>
    <w:p w14:paraId="6E760269" w14:textId="77777777" w:rsidR="00680E34" w:rsidRDefault="00680E34" w:rsidP="00680E34">
      <w:pPr>
        <w:jc w:val="both"/>
        <w:rPr>
          <w:rFonts w:cs="Arial"/>
        </w:rPr>
      </w:pPr>
    </w:p>
    <w:p w14:paraId="6E76026A" w14:textId="77777777" w:rsidR="00680E34" w:rsidRDefault="00680E34" w:rsidP="00680E34">
      <w:pPr>
        <w:jc w:val="both"/>
        <w:rPr>
          <w:rFonts w:cs="Arial"/>
        </w:rPr>
      </w:pPr>
    </w:p>
    <w:p w14:paraId="6E76026B" w14:textId="77777777" w:rsidR="00680E34" w:rsidRPr="00A80A08" w:rsidRDefault="00680E34" w:rsidP="00680E34">
      <w:pPr>
        <w:jc w:val="both"/>
        <w:rPr>
          <w:rFonts w:cs="Arial"/>
        </w:rPr>
      </w:pPr>
    </w:p>
    <w:p w14:paraId="6E76026C" w14:textId="77777777" w:rsidR="00680E34" w:rsidRPr="0024719A" w:rsidRDefault="00680E34" w:rsidP="00680E34">
      <w:pPr>
        <w:pStyle w:val="Luettelokappale"/>
        <w:numPr>
          <w:ilvl w:val="0"/>
          <w:numId w:val="42"/>
        </w:numPr>
        <w:jc w:val="both"/>
        <w:rPr>
          <w:rFonts w:cs="Arial"/>
        </w:rPr>
      </w:pPr>
      <w:r w:rsidRPr="0024719A">
        <w:rPr>
          <w:b/>
        </w:rPr>
        <w:lastRenderedPageBreak/>
        <w:t>Insuliinia käyttävien diabeetikkojen</w:t>
      </w:r>
      <w:r>
        <w:t xml:space="preserve"> osalta 6 tunnin paasto ennen tutkimukseen tuloa on riittävä.</w:t>
      </w:r>
    </w:p>
    <w:p w14:paraId="6E76026D" w14:textId="77777777" w:rsidR="00680E34" w:rsidRPr="00C17B78" w:rsidRDefault="00680E34" w:rsidP="00680E34">
      <w:pPr>
        <w:pStyle w:val="Luettelokappale"/>
        <w:numPr>
          <w:ilvl w:val="0"/>
          <w:numId w:val="35"/>
        </w:numPr>
        <w:ind w:left="1080"/>
        <w:jc w:val="both"/>
        <w:rPr>
          <w:rFonts w:cs="Arial"/>
        </w:rPr>
      </w:pPr>
      <w:r w:rsidRPr="006712B5">
        <w:rPr>
          <w:color w:val="000000"/>
        </w:rPr>
        <w:t>Aterioi</w:t>
      </w:r>
      <w:r>
        <w:rPr>
          <w:color w:val="000000"/>
        </w:rPr>
        <w:t xml:space="preserve"> edellisen päivän ruokavalio-ohjeen sallimia ruokia</w:t>
      </w:r>
      <w:r w:rsidRPr="006712B5">
        <w:rPr>
          <w:color w:val="000000"/>
        </w:rPr>
        <w:t xml:space="preserve"> ja pi</w:t>
      </w:r>
      <w:r>
        <w:rPr>
          <w:color w:val="000000"/>
        </w:rPr>
        <w:t>stä tarvitsemasi lyhyt</w:t>
      </w:r>
      <w:r w:rsidRPr="006712B5">
        <w:rPr>
          <w:color w:val="000000"/>
        </w:rPr>
        <w:t>vaikut</w:t>
      </w:r>
      <w:r>
        <w:rPr>
          <w:color w:val="000000"/>
        </w:rPr>
        <w:t>teinen insuliini vähintään kuusi</w:t>
      </w:r>
      <w:r w:rsidRPr="006712B5">
        <w:rPr>
          <w:color w:val="000000"/>
        </w:rPr>
        <w:t xml:space="preserve"> tuntia ennen tutkimusta. Tämän jälkeen verensokeria ei saa laskea insuliinilla.</w:t>
      </w:r>
    </w:p>
    <w:p w14:paraId="6E76026E" w14:textId="77777777" w:rsidR="00680E34" w:rsidRPr="006712B5" w:rsidRDefault="00680E34" w:rsidP="00680E34">
      <w:pPr>
        <w:pStyle w:val="Luettelokappale"/>
        <w:ind w:left="1080"/>
        <w:jc w:val="both"/>
        <w:rPr>
          <w:rFonts w:cs="Arial"/>
        </w:rPr>
      </w:pPr>
      <w:r>
        <w:rPr>
          <w:color w:val="000000"/>
        </w:rPr>
        <w:t>Pitkävaikutteista insuliinia ei suositella pistettäväksi tutkimuspäivän aamuna.</w:t>
      </w:r>
    </w:p>
    <w:p w14:paraId="6E76026F" w14:textId="77777777" w:rsidR="00680E34" w:rsidRPr="006712B5" w:rsidRDefault="00680E34" w:rsidP="00680E34">
      <w:pPr>
        <w:pStyle w:val="Luettelokappale"/>
        <w:numPr>
          <w:ilvl w:val="0"/>
          <w:numId w:val="35"/>
        </w:numPr>
        <w:ind w:left="1080"/>
        <w:jc w:val="both"/>
        <w:rPr>
          <w:rFonts w:cs="Arial"/>
        </w:rPr>
      </w:pPr>
      <w:r>
        <w:rPr>
          <w:color w:val="000000"/>
        </w:rPr>
        <w:t>6</w:t>
      </w:r>
      <w:r w:rsidRPr="006712B5">
        <w:rPr>
          <w:color w:val="000000"/>
        </w:rPr>
        <w:t xml:space="preserve"> tunnin paaston aikana saat juoda vain vettä.</w:t>
      </w:r>
    </w:p>
    <w:p w14:paraId="6E760270" w14:textId="77777777" w:rsidR="00680E34" w:rsidRPr="006712B5" w:rsidRDefault="00680E34" w:rsidP="00680E34">
      <w:pPr>
        <w:pStyle w:val="Luettelokappale"/>
        <w:numPr>
          <w:ilvl w:val="0"/>
          <w:numId w:val="35"/>
        </w:numPr>
        <w:ind w:left="1080"/>
        <w:jc w:val="both"/>
        <w:rPr>
          <w:rFonts w:cs="Arial"/>
        </w:rPr>
      </w:pPr>
      <w:r w:rsidRPr="006712B5">
        <w:rPr>
          <w:color w:val="000000"/>
        </w:rPr>
        <w:t>Huomioi, että paasto jatkuu vielä noin 3 tuntia tutkimukseen ilmoittautumisajasta. Jos sinulla ei ole kokemusta pitkästä paastosta, testaa paastoamalla verensokerin käyttäytyminen ja vointisi edellisinä päivinä ennen tutkimusta.</w:t>
      </w:r>
    </w:p>
    <w:p w14:paraId="6E760271" w14:textId="77777777" w:rsidR="00680E34" w:rsidRPr="00686F05" w:rsidRDefault="00680E34" w:rsidP="00680E34">
      <w:pPr>
        <w:pStyle w:val="Luettelokappale"/>
        <w:numPr>
          <w:ilvl w:val="0"/>
          <w:numId w:val="35"/>
        </w:numPr>
        <w:ind w:left="1080"/>
        <w:jc w:val="both"/>
        <w:rPr>
          <w:rFonts w:cs="Arial"/>
        </w:rPr>
      </w:pPr>
      <w:r w:rsidRPr="006712B5">
        <w:rPr>
          <w:color w:val="000000"/>
        </w:rPr>
        <w:t>Jos verensokeritasosi vaihtelee, mittaa verensokerisi myös matkalla ennen tutkimusta. Jos se on yli 10 mmol/l tai niin matala, että se vaikuttaa vointiisi, ota yhteyttä isotooppiosastolle, jossa h</w:t>
      </w:r>
      <w:r>
        <w:rPr>
          <w:color w:val="000000"/>
        </w:rPr>
        <w:t>arkitaan tutkimuksen siirtämistä</w:t>
      </w:r>
      <w:r w:rsidRPr="006712B5">
        <w:rPr>
          <w:color w:val="000000"/>
        </w:rPr>
        <w:t xml:space="preserve"> muutamalla päivällä.   </w:t>
      </w:r>
    </w:p>
    <w:p w14:paraId="6E760272" w14:textId="77777777" w:rsidR="00680E34" w:rsidRPr="006712B5" w:rsidRDefault="00680E34" w:rsidP="00680E34">
      <w:pPr>
        <w:pStyle w:val="Luettelokappale"/>
        <w:ind w:left="2061"/>
        <w:jc w:val="both"/>
        <w:rPr>
          <w:rFonts w:cs="Arial"/>
        </w:rPr>
      </w:pPr>
    </w:p>
    <w:p w14:paraId="6E760273" w14:textId="77777777" w:rsidR="00680E34" w:rsidRPr="0024719A" w:rsidRDefault="00680E34" w:rsidP="00680E34">
      <w:pPr>
        <w:pStyle w:val="Luettelokappale"/>
        <w:numPr>
          <w:ilvl w:val="0"/>
          <w:numId w:val="43"/>
        </w:numPr>
        <w:jc w:val="both"/>
        <w:rPr>
          <w:rFonts w:cs="Arial"/>
        </w:rPr>
      </w:pPr>
      <w:r w:rsidRPr="0024719A">
        <w:rPr>
          <w:rFonts w:cs="Arial"/>
          <w:b/>
        </w:rPr>
        <w:t>Jos kortisonilääkitys on nostanut verensokeriarvoasi</w:t>
      </w:r>
      <w:r w:rsidRPr="0024719A">
        <w:rPr>
          <w:rFonts w:cs="Arial"/>
        </w:rPr>
        <w:t xml:space="preserve"> niin, että se voi paaston jälkeenkin olla yli 10 mmol/l, ota yhteys sinua hoitavaan yksikköön, joka päättää tavan, jolla verensokeriarvo saadaan </w:t>
      </w:r>
      <w:r w:rsidRPr="00C1657F">
        <w:t>alle 10 mmol/l:ksi ennen tutkimuspäivää.</w:t>
      </w:r>
    </w:p>
    <w:p w14:paraId="6E760274" w14:textId="77777777" w:rsidR="00680E34" w:rsidRPr="0024719A" w:rsidRDefault="00680E34" w:rsidP="00680E34">
      <w:pPr>
        <w:pStyle w:val="Luettelokappale"/>
        <w:jc w:val="both"/>
        <w:rPr>
          <w:rFonts w:cs="Arial"/>
        </w:rPr>
      </w:pPr>
      <w:r w:rsidRPr="00C1657F">
        <w:t>Tutkimusajankohta voidaan esim. siirtää, kortisoni-lääkitys keskeyttää riittävän ajoissa tai verensokerisi hoidetaan lääkityksellä.</w:t>
      </w:r>
    </w:p>
    <w:p w14:paraId="6E760275" w14:textId="77777777" w:rsidR="00680E34" w:rsidRPr="0024719A" w:rsidRDefault="00680E34" w:rsidP="00680E34">
      <w:pPr>
        <w:pStyle w:val="Luettelokappale"/>
        <w:numPr>
          <w:ilvl w:val="0"/>
          <w:numId w:val="43"/>
        </w:numPr>
        <w:jc w:val="both"/>
        <w:rPr>
          <w:rFonts w:cs="Arial"/>
        </w:rPr>
      </w:pPr>
      <w:r w:rsidRPr="0024719A">
        <w:rPr>
          <w:rFonts w:cs="Arial"/>
        </w:rPr>
        <w:t>Ota yhteyttä hoitavaan yksikköön tai isotooppiosastolle numeroon 040 1344566, mikäli tutkimuksen vaatima paasto on liian pitkä tai et saa tasapainotettua verensokeriarvoasi tavoitetasolle alle 10 mmol/l.</w:t>
      </w:r>
    </w:p>
    <w:p w14:paraId="6E760276" w14:textId="77777777" w:rsidR="00680E34" w:rsidRPr="00C17B78" w:rsidRDefault="00680E34" w:rsidP="00680E34">
      <w:pPr>
        <w:pStyle w:val="Luettelokappale"/>
        <w:ind w:left="1701"/>
        <w:jc w:val="both"/>
        <w:rPr>
          <w:rFonts w:cs="Arial"/>
        </w:rPr>
      </w:pPr>
    </w:p>
    <w:p w14:paraId="6E760277" w14:textId="77777777" w:rsidR="00680E34" w:rsidRPr="00C1657F" w:rsidRDefault="00680E34" w:rsidP="00680E34">
      <w:pPr>
        <w:ind w:left="360"/>
        <w:jc w:val="both"/>
        <w:rPr>
          <w:rFonts w:cs="Arial"/>
        </w:rPr>
      </w:pPr>
      <w:r w:rsidRPr="00C1657F">
        <w:rPr>
          <w:rFonts w:cs="Arial"/>
          <w:b/>
        </w:rPr>
        <w:t>Naisille</w:t>
      </w:r>
    </w:p>
    <w:p w14:paraId="6E760278" w14:textId="77777777" w:rsidR="00F95413" w:rsidRPr="00C1657F" w:rsidRDefault="00680E34" w:rsidP="00190F49">
      <w:pPr>
        <w:ind w:left="567"/>
        <w:jc w:val="both"/>
        <w:rPr>
          <w:rFonts w:cs="Arial"/>
        </w:rPr>
      </w:pPr>
      <w:r w:rsidRPr="00C1657F">
        <w:rPr>
          <w:rFonts w:cs="Arial"/>
        </w:rPr>
        <w:t xml:space="preserve">Fertiili-ikäisen (hedelmällisessä iässä olevan) naisen tutkimus tehdään 10 päivän kuluessa kuukautisten alkamisesta. Kuukautisten alkamisajankohdalla ei ole merkitystä, mikäli käytössäsi on luotettava ehkäisymenetelmä (e-pillerit, -kapseli, -rengas, -laastari, kierukka tai sterilisaatio). Kondomia emme pidä luotettavana ehkäisymenetelmänä. Raskaana olevalle tutkimusta ei tehdä ilman pakottavia lääketieteellisiä syitä. </w:t>
      </w:r>
      <w:r>
        <w:rPr>
          <w:rFonts w:cs="Arial"/>
        </w:rPr>
        <w:t>R</w:t>
      </w:r>
      <w:r w:rsidRPr="00C1657F">
        <w:rPr>
          <w:rFonts w:cs="Arial"/>
        </w:rPr>
        <w:t>askaustesti antaa luotettavan tuloksen vasta, kun kuukautiset ovat myöhässä.</w:t>
      </w:r>
    </w:p>
    <w:p w14:paraId="6E760279" w14:textId="77777777" w:rsidR="00F95413" w:rsidRPr="00F2369B" w:rsidRDefault="00F95413" w:rsidP="00F95413">
      <w:pPr>
        <w:pStyle w:val="Otsikko1"/>
      </w:pPr>
      <w:r w:rsidRPr="00F2369B">
        <w:t>Tutkimuksen suorittaminen</w:t>
      </w:r>
    </w:p>
    <w:p w14:paraId="6E76027A" w14:textId="77777777" w:rsidR="00F95413" w:rsidRDefault="00F95413" w:rsidP="00190F49">
      <w:pPr>
        <w:ind w:left="567"/>
        <w:jc w:val="both"/>
        <w:rPr>
          <w:rFonts w:cs="Arial"/>
        </w:rPr>
      </w:pPr>
      <w:r w:rsidRPr="001C2E83">
        <w:rPr>
          <w:rFonts w:cs="Arial"/>
        </w:rPr>
        <w:t>Lihasten rentouttamiseksi</w:t>
      </w:r>
      <w:r>
        <w:t xml:space="preserve"> olet</w:t>
      </w:r>
      <w:r w:rsidRPr="00F2369B">
        <w:t xml:space="preserve"> makuuasennossa tunnin ajan ennen r</w:t>
      </w:r>
      <w:r>
        <w:t xml:space="preserve">adiolääkkeen antoa. </w:t>
      </w:r>
      <w:r w:rsidRPr="00C1657F">
        <w:rPr>
          <w:rFonts w:cs="Arial"/>
        </w:rPr>
        <w:t xml:space="preserve">Vettä voit juoda ja </w:t>
      </w:r>
      <w:r>
        <w:rPr>
          <w:rFonts w:cs="Arial"/>
        </w:rPr>
        <w:t>käydä WC:ssä</w:t>
      </w:r>
      <w:r w:rsidRPr="00C1657F">
        <w:rPr>
          <w:rFonts w:cs="Arial"/>
        </w:rPr>
        <w:t xml:space="preserve"> normaalisti.</w:t>
      </w:r>
      <w:r>
        <w:rPr>
          <w:rFonts w:cs="Arial"/>
        </w:rPr>
        <w:t xml:space="preserve"> Levon aikana liikkuminen, lukeminen ja puhelimen käyttö on kielletty.</w:t>
      </w:r>
    </w:p>
    <w:p w14:paraId="6E76027B" w14:textId="77777777" w:rsidR="00F95413" w:rsidRPr="00F2369B" w:rsidRDefault="00F95413" w:rsidP="00190F49">
      <w:pPr>
        <w:ind w:left="567"/>
        <w:jc w:val="both"/>
      </w:pPr>
    </w:p>
    <w:p w14:paraId="6E76027C" w14:textId="77777777" w:rsidR="00F95413" w:rsidRPr="00F2369B" w:rsidRDefault="00F95413" w:rsidP="00190F49">
      <w:pPr>
        <w:ind w:left="567"/>
        <w:jc w:val="both"/>
      </w:pPr>
      <w:r w:rsidRPr="00F2369B">
        <w:t>Radiolääke ruiskutetaan kyynärtaipeen laskimoon. Radiolääkkeen annon jälkeen o</w:t>
      </w:r>
      <w:r>
        <w:t>let</w:t>
      </w:r>
      <w:r w:rsidRPr="00F2369B">
        <w:t xml:space="preserve"> v</w:t>
      </w:r>
      <w:r>
        <w:t>ielä makuulla tunnin ajan, jolloin</w:t>
      </w:r>
      <w:r w:rsidRPr="00F2369B">
        <w:t xml:space="preserve"> radiolääke hakeutuu sydämeen.</w:t>
      </w:r>
    </w:p>
    <w:p w14:paraId="6E76027D" w14:textId="77777777" w:rsidR="00F95413" w:rsidRPr="00F2369B" w:rsidRDefault="00F95413" w:rsidP="00190F49">
      <w:pPr>
        <w:ind w:left="567"/>
        <w:jc w:val="both"/>
      </w:pPr>
    </w:p>
    <w:p w14:paraId="6E76027E" w14:textId="77777777" w:rsidR="00F95413" w:rsidRPr="00F2369B" w:rsidRDefault="00F95413" w:rsidP="00190F49">
      <w:pPr>
        <w:ind w:left="567"/>
        <w:jc w:val="both"/>
      </w:pPr>
      <w:r w:rsidRPr="00F2369B">
        <w:t xml:space="preserve">Kuvaus aloitetaan tunnin kulutta </w:t>
      </w:r>
      <w:r>
        <w:t>radiolääkkeen annosta ja se kestää noin 30</w:t>
      </w:r>
      <w:r w:rsidRPr="00F2369B">
        <w:t xml:space="preserve"> minu</w:t>
      </w:r>
      <w:r>
        <w:t>uttia. Kuvauksen aikana makaat</w:t>
      </w:r>
      <w:r w:rsidRPr="00F2369B">
        <w:t xml:space="preserve"> seläl</w:t>
      </w:r>
      <w:r>
        <w:t>lään</w:t>
      </w:r>
      <w:r w:rsidRPr="00F2369B">
        <w:t xml:space="preserve"> liikkumatta. Vaatteet saavat olla päällä. Metalliesineet häiritsevät kuvausta, esim. rintaliivit</w:t>
      </w:r>
      <w:r>
        <w:t xml:space="preserve"> ja korut</w:t>
      </w:r>
      <w:r w:rsidRPr="00F2369B">
        <w:t xml:space="preserve"> riisutaan kuvauksen ajaksi.</w:t>
      </w:r>
    </w:p>
    <w:p w14:paraId="6E76027F" w14:textId="77777777" w:rsidR="00F95413" w:rsidRDefault="00F95413" w:rsidP="00190F49">
      <w:pPr>
        <w:ind w:left="567"/>
        <w:jc w:val="both"/>
      </w:pPr>
    </w:p>
    <w:p w14:paraId="6E760280" w14:textId="77777777" w:rsidR="00F95413" w:rsidRDefault="00F95413" w:rsidP="00190F49">
      <w:pPr>
        <w:ind w:left="567"/>
        <w:jc w:val="both"/>
      </w:pPr>
      <w:r w:rsidRPr="00F2369B">
        <w:t>Tarvittaessa voidaan antaa rentouttavaa lääkettä.</w:t>
      </w:r>
    </w:p>
    <w:p w14:paraId="6E760281" w14:textId="77777777" w:rsidR="00F95413" w:rsidRPr="00F2369B" w:rsidRDefault="00F95413" w:rsidP="00190F49">
      <w:pPr>
        <w:ind w:left="567"/>
        <w:jc w:val="both"/>
      </w:pPr>
    </w:p>
    <w:p w14:paraId="6E760282" w14:textId="77777777" w:rsidR="00F95413" w:rsidRPr="00F2369B" w:rsidRDefault="00F95413" w:rsidP="00190F49">
      <w:pPr>
        <w:ind w:left="567"/>
        <w:jc w:val="both"/>
      </w:pPr>
      <w:r>
        <w:t>Vastauksen tutkimuksesta saat</w:t>
      </w:r>
      <w:r w:rsidRPr="00F2369B">
        <w:t xml:space="preserve"> hoitavalta lääkäriltä</w:t>
      </w:r>
      <w:r>
        <w:t>si</w:t>
      </w:r>
      <w:r w:rsidRPr="00F2369B">
        <w:t>.</w:t>
      </w:r>
    </w:p>
    <w:p w14:paraId="6E760283" w14:textId="77777777" w:rsidR="001477B9" w:rsidRDefault="001477B9" w:rsidP="00F95413">
      <w:pPr>
        <w:pStyle w:val="Otsikko1"/>
      </w:pPr>
    </w:p>
    <w:p w14:paraId="6E760284" w14:textId="77777777" w:rsidR="001477B9" w:rsidRPr="001477B9" w:rsidRDefault="001477B9" w:rsidP="001477B9"/>
    <w:p w14:paraId="6E760285" w14:textId="77777777" w:rsidR="00F95413" w:rsidRPr="00F2369B" w:rsidRDefault="00F95413" w:rsidP="00F95413">
      <w:pPr>
        <w:pStyle w:val="Otsikko1"/>
      </w:pPr>
      <w:r w:rsidRPr="00F2369B">
        <w:lastRenderedPageBreak/>
        <w:t>Radiolääkkeen annon jälkeen huomioitavaa</w:t>
      </w:r>
    </w:p>
    <w:p w14:paraId="6E760286" w14:textId="77777777" w:rsidR="00F95413" w:rsidRPr="00F2369B" w:rsidRDefault="00F95413" w:rsidP="00190F49">
      <w:pPr>
        <w:tabs>
          <w:tab w:val="left" w:pos="-2127"/>
        </w:tabs>
        <w:ind w:left="567"/>
        <w:jc w:val="both"/>
      </w:pPr>
      <w:r>
        <w:t>Radiolääke ei vaikuta vointiisi ja häviää elimistöstäsi</w:t>
      </w:r>
      <w:r w:rsidRPr="00F2369B">
        <w:t xml:space="preserve"> tutkimuspäivän kuluessa.</w:t>
      </w:r>
    </w:p>
    <w:p w14:paraId="6E760287" w14:textId="77777777" w:rsidR="00F95413" w:rsidRPr="00F2369B" w:rsidRDefault="00F95413" w:rsidP="00F95413">
      <w:pPr>
        <w:tabs>
          <w:tab w:val="left" w:pos="-2127"/>
        </w:tabs>
        <w:ind w:left="1276"/>
        <w:jc w:val="both"/>
      </w:pPr>
    </w:p>
    <w:p w14:paraId="6E760288" w14:textId="77777777" w:rsidR="00F95413" w:rsidRDefault="00F95413" w:rsidP="00190F49">
      <w:pPr>
        <w:ind w:left="567"/>
        <w:jc w:val="both"/>
        <w:rPr>
          <w:rFonts w:cs="Arial"/>
        </w:rPr>
      </w:pPr>
      <w:r>
        <w:t xml:space="preserve">Tutkimuksen ajan voit juoda vettä normaalisti. </w:t>
      </w:r>
      <w:r>
        <w:rPr>
          <w:rFonts w:cs="Arial"/>
        </w:rPr>
        <w:t xml:space="preserve">Tutkimuksen </w:t>
      </w:r>
      <w:r w:rsidRPr="00C1657F">
        <w:rPr>
          <w:rFonts w:cs="Arial"/>
        </w:rPr>
        <w:t xml:space="preserve">jälkeen </w:t>
      </w:r>
      <w:r>
        <w:rPr>
          <w:rFonts w:cs="Arial"/>
        </w:rPr>
        <w:t xml:space="preserve">juo </w:t>
      </w:r>
      <w:r w:rsidRPr="00C1657F">
        <w:rPr>
          <w:rFonts w:cs="Arial"/>
        </w:rPr>
        <w:t xml:space="preserve">normaalia enemmän ja </w:t>
      </w:r>
      <w:r>
        <w:rPr>
          <w:rFonts w:cs="Arial"/>
        </w:rPr>
        <w:t xml:space="preserve">tyhjennä virtsarakkosi </w:t>
      </w:r>
      <w:r w:rsidRPr="00C1657F">
        <w:rPr>
          <w:rFonts w:cs="Arial"/>
        </w:rPr>
        <w:t xml:space="preserve">usein </w:t>
      </w:r>
      <w:r>
        <w:rPr>
          <w:rFonts w:cs="Arial"/>
        </w:rPr>
        <w:t xml:space="preserve">virtsarakon </w:t>
      </w:r>
      <w:r w:rsidRPr="00C1657F">
        <w:rPr>
          <w:rFonts w:cs="Arial"/>
        </w:rPr>
        <w:t xml:space="preserve">sädeannoksen pienentämiseksi. </w:t>
      </w:r>
      <w:r>
        <w:rPr>
          <w:rFonts w:cs="Arial"/>
        </w:rPr>
        <w:t>R</w:t>
      </w:r>
      <w:r w:rsidRPr="00C1657F">
        <w:rPr>
          <w:rFonts w:cs="Arial"/>
        </w:rPr>
        <w:t>adiolääke</w:t>
      </w:r>
      <w:r>
        <w:rPr>
          <w:rFonts w:cs="Arial"/>
        </w:rPr>
        <w:t xml:space="preserve">ttä poistuu elimistöstä </w:t>
      </w:r>
      <w:r w:rsidRPr="00C1657F">
        <w:rPr>
          <w:rFonts w:cs="Arial"/>
        </w:rPr>
        <w:t>virtsan mukana. Miestenkin tulisi virtsata istualtaan. Virtsaamisen jälkeen pyyhi virtsaputken suu ja sen ympäristö paperilla</w:t>
      </w:r>
      <w:r>
        <w:rPr>
          <w:rFonts w:cs="Arial"/>
        </w:rPr>
        <w:t xml:space="preserve"> ja pese kädet.</w:t>
      </w:r>
      <w:r w:rsidRPr="00C1657F">
        <w:rPr>
          <w:rFonts w:cs="Arial"/>
        </w:rPr>
        <w:t xml:space="preserve"> </w:t>
      </w:r>
    </w:p>
    <w:p w14:paraId="6E760289" w14:textId="77777777" w:rsidR="00F95413" w:rsidRPr="00C1657F" w:rsidRDefault="00F95413" w:rsidP="00190F49">
      <w:pPr>
        <w:ind w:left="567"/>
        <w:jc w:val="both"/>
        <w:rPr>
          <w:rFonts w:cs="Arial"/>
        </w:rPr>
      </w:pPr>
    </w:p>
    <w:p w14:paraId="6E76028A" w14:textId="77777777" w:rsidR="00F95413" w:rsidRDefault="00F95413" w:rsidP="00190F49">
      <w:pPr>
        <w:ind w:left="567"/>
      </w:pPr>
      <w:r w:rsidRPr="00C1657F">
        <w:t>Radiolääke aiheuttaa muille ihmisille niin pienen säteilyannoksen, ettei mitään varotoimia tarvita esimerkiksi perheenjäsenten varalle.</w:t>
      </w:r>
      <w:r>
        <w:t xml:space="preserve"> </w:t>
      </w:r>
      <w:r w:rsidRPr="006E3BBA">
        <w:t xml:space="preserve">Vältä kuitenkin läheistä kanssakäymistä </w:t>
      </w:r>
      <w:r>
        <w:t xml:space="preserve">raskaana olevien ja </w:t>
      </w:r>
      <w:r w:rsidRPr="006E3BBA">
        <w:t>vauvojen kanssa seuraavan 12 tunnin ajan.</w:t>
      </w:r>
    </w:p>
    <w:p w14:paraId="6E76028B" w14:textId="77777777" w:rsidR="00F95413" w:rsidRDefault="00F95413" w:rsidP="00190F49">
      <w:pPr>
        <w:ind w:left="567"/>
      </w:pPr>
    </w:p>
    <w:p w14:paraId="6E76028C" w14:textId="77777777" w:rsidR="00F95413" w:rsidRPr="00C1657F" w:rsidRDefault="00F95413" w:rsidP="00190F49">
      <w:pPr>
        <w:ind w:left="567"/>
      </w:pPr>
      <w:r>
        <w:rPr>
          <w:rFonts w:cs="Arial"/>
        </w:rPr>
        <w:t>Imettävien äitien</w:t>
      </w:r>
      <w:r w:rsidRPr="006E3BBA">
        <w:rPr>
          <w:rFonts w:cs="Arial"/>
        </w:rPr>
        <w:t xml:space="preserve"> on pidettävä 12 tunnin </w:t>
      </w:r>
      <w:r>
        <w:rPr>
          <w:rFonts w:cs="Arial"/>
        </w:rPr>
        <w:t>imetys</w:t>
      </w:r>
      <w:r w:rsidRPr="006E3BBA">
        <w:rPr>
          <w:rFonts w:cs="Arial"/>
        </w:rPr>
        <w:t xml:space="preserve">tauko. </w:t>
      </w:r>
      <w:r w:rsidRPr="006E3BBA">
        <w:rPr>
          <w:rFonts w:cs="Arial"/>
          <w:bCs/>
        </w:rPr>
        <w:t>Tauon aikana lypsetty maito kaadetaan viemäriin.</w:t>
      </w:r>
    </w:p>
    <w:p w14:paraId="6E76028D" w14:textId="77777777" w:rsidR="00F95413" w:rsidRPr="00C1657F" w:rsidRDefault="00F95413" w:rsidP="00F95413">
      <w:pPr>
        <w:pStyle w:val="Otsikko1"/>
        <w:jc w:val="both"/>
      </w:pPr>
      <w:r w:rsidRPr="00C1657F">
        <w:t>Yhteystiedot</w:t>
      </w:r>
    </w:p>
    <w:p w14:paraId="1A8DB343" w14:textId="77777777" w:rsidR="00912613" w:rsidRPr="00912613" w:rsidRDefault="00912613" w:rsidP="00912613">
      <w:pPr>
        <w:ind w:left="567"/>
        <w:jc w:val="both"/>
      </w:pPr>
      <w:r w:rsidRPr="00912613">
        <w:t xml:space="preserve">Keskusröntgen sisäänkäynti N (Kajaanintie 50, Oulu) tai G (Kiviharjuntie 9, Oulu), sijainti N4, 1. kerros, aula 1. </w:t>
      </w:r>
    </w:p>
    <w:p w14:paraId="6E76028F" w14:textId="77777777" w:rsidR="00F95413" w:rsidRPr="00F2369B" w:rsidRDefault="00F95413" w:rsidP="00190F49">
      <w:pPr>
        <w:ind w:left="567"/>
        <w:jc w:val="both"/>
      </w:pPr>
    </w:p>
    <w:p w14:paraId="6E760290" w14:textId="77777777" w:rsidR="00F95413" w:rsidRPr="00F2369B" w:rsidRDefault="00F95413" w:rsidP="00190F49">
      <w:pPr>
        <w:ind w:left="567" w:right="283"/>
        <w:jc w:val="both"/>
        <w:rPr>
          <w:rFonts w:cs="Arial"/>
        </w:rPr>
      </w:pPr>
      <w:r w:rsidRPr="00F32E23">
        <w:rPr>
          <w:rFonts w:cs="Arial"/>
        </w:rPr>
        <w:t>Tarkempia tietoja tutkimuksest</w:t>
      </w:r>
      <w:r>
        <w:rPr>
          <w:rFonts w:cs="Arial"/>
        </w:rPr>
        <w:t>a saat numerosta 040 1344566 arkisin klo 12:00 – 14.00</w:t>
      </w:r>
      <w:r w:rsidRPr="00F32E23">
        <w:rPr>
          <w:rFonts w:cs="Arial"/>
        </w:rPr>
        <w:t>.</w:t>
      </w:r>
    </w:p>
    <w:p w14:paraId="6E760291" w14:textId="77777777" w:rsidR="00F95413" w:rsidRDefault="00F95413" w:rsidP="006E1EE1">
      <w:pPr>
        <w:jc w:val="both"/>
      </w:pPr>
    </w:p>
    <w:p w14:paraId="6E760292" w14:textId="77777777" w:rsidR="00F95413" w:rsidRPr="00CB7560" w:rsidRDefault="00F95413" w:rsidP="006E1EE1">
      <w:pPr>
        <w:jc w:val="both"/>
      </w:pPr>
    </w:p>
    <w:p w14:paraId="6E760293" w14:textId="77777777" w:rsidR="00B815B7" w:rsidRDefault="00B815B7">
      <w:pPr>
        <w:rPr>
          <w:b/>
          <w:kern w:val="28"/>
          <w:sz w:val="28"/>
        </w:rPr>
      </w:pPr>
    </w:p>
    <w:sectPr w:rsidR="00B815B7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0296" w14:textId="77777777" w:rsidR="00103B7E" w:rsidRDefault="00103B7E">
      <w:r>
        <w:separator/>
      </w:r>
    </w:p>
  </w:endnote>
  <w:endnote w:type="continuationSeparator" w:id="0">
    <w:p w14:paraId="6E760297" w14:textId="77777777" w:rsidR="00103B7E" w:rsidRDefault="001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294" w14:textId="77777777" w:rsidR="00103B7E" w:rsidRDefault="00103B7E">
      <w:r>
        <w:separator/>
      </w:r>
    </w:p>
  </w:footnote>
  <w:footnote w:type="continuationSeparator" w:id="0">
    <w:p w14:paraId="6E760295" w14:textId="77777777" w:rsidR="00103B7E" w:rsidRDefault="0010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0298" w14:textId="002FFA99" w:rsidR="00103B7E" w:rsidRPr="0026745F" w:rsidRDefault="00103B7E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2674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6029E" wp14:editId="6B31AD3A">
              <wp:simplePos x="0" y="0"/>
              <wp:positionH relativeFrom="column">
                <wp:posOffset>-132080</wp:posOffset>
              </wp:positionH>
              <wp:positionV relativeFrom="paragraph">
                <wp:posOffset>-68910</wp:posOffset>
              </wp:positionV>
              <wp:extent cx="1850746" cy="57240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746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602A0" w14:textId="0D666AA2" w:rsidR="00103B7E" w:rsidRDefault="00BD54EE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157A02" wp14:editId="2BF65833">
                                <wp:extent cx="1028065" cy="471805"/>
                                <wp:effectExtent l="0" t="0" r="635" b="4445"/>
                                <wp:docPr id="2" name="Kuva 2" descr="Pohjois-Pohjanmaan hyvinvointialue Pohde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 descr="Pohjois-Pohjanmaan hyvinvointialue Pohde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0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0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03B7E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6029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4pt;margin-top:-5.45pt;width:145.7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" stroked="f">
              <v:textbox>
                <w:txbxContent>
                  <w:p w14:paraId="6E7602A0" w14:textId="0D666AA2" w:rsidR="00103B7E" w:rsidRDefault="00BD54EE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2D157A02" wp14:editId="2BF65833">
                          <wp:extent cx="1028065" cy="471805"/>
                          <wp:effectExtent l="0" t="0" r="635" b="4445"/>
                          <wp:docPr id="2" name="Kuva 2" descr="Pohjois-Pohjanmaan hyvinvointialue Pohd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 descr="Pohjois-Pohjanmaan hyvinvointialue Pohde">
                                    <a:extLst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0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03B7E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26745F">
      <w:rPr>
        <w:sz w:val="18"/>
        <w:szCs w:val="18"/>
      </w:rPr>
      <w:tab/>
    </w:r>
    <w:bookmarkStart w:id="2" w:name="asiakirjannimi"/>
    <w:r w:rsidRPr="0026745F">
      <w:rPr>
        <w:sz w:val="18"/>
        <w:szCs w:val="18"/>
      </w:rPr>
      <w:t>Potilasohje</w:t>
    </w:r>
    <w:bookmarkEnd w:id="2"/>
    <w:r w:rsidRPr="0026745F">
      <w:rPr>
        <w:sz w:val="18"/>
        <w:szCs w:val="18"/>
      </w:rPr>
      <w:tab/>
    </w:r>
    <w:bookmarkStart w:id="3" w:name="asiakirjanversio"/>
    <w:bookmarkEnd w:id="3"/>
    <w:r w:rsidRPr="0026745F">
      <w:rPr>
        <w:sz w:val="18"/>
        <w:szCs w:val="18"/>
      </w:rPr>
      <w:tab/>
    </w:r>
    <w:bookmarkStart w:id="4" w:name="Sivunro"/>
    <w:bookmarkEnd w:id="4"/>
    <w:r w:rsidRPr="0026745F">
      <w:rPr>
        <w:sz w:val="18"/>
        <w:szCs w:val="18"/>
      </w:rPr>
      <w:fldChar w:fldCharType="begin"/>
    </w:r>
    <w:r w:rsidRPr="0026745F">
      <w:rPr>
        <w:sz w:val="18"/>
        <w:szCs w:val="18"/>
      </w:rPr>
      <w:instrText xml:space="preserve"> PAGE   \* MERGEFORMAT </w:instrText>
    </w:r>
    <w:r w:rsidRPr="0026745F">
      <w:rPr>
        <w:sz w:val="18"/>
        <w:szCs w:val="18"/>
      </w:rPr>
      <w:fldChar w:fldCharType="separate"/>
    </w:r>
    <w:r w:rsidR="00BD54EE">
      <w:rPr>
        <w:noProof/>
        <w:sz w:val="18"/>
        <w:szCs w:val="18"/>
      </w:rPr>
      <w:t>3</w:t>
    </w:r>
    <w:r w:rsidRPr="0026745F">
      <w:rPr>
        <w:sz w:val="18"/>
        <w:szCs w:val="18"/>
      </w:rPr>
      <w:fldChar w:fldCharType="end"/>
    </w:r>
    <w:r w:rsidRPr="0026745F">
      <w:rPr>
        <w:sz w:val="18"/>
        <w:szCs w:val="18"/>
      </w:rPr>
      <w:t xml:space="preserve"> (</w:t>
    </w:r>
    <w:r w:rsidRPr="0026745F">
      <w:rPr>
        <w:sz w:val="18"/>
        <w:szCs w:val="18"/>
      </w:rPr>
      <w:fldChar w:fldCharType="begin"/>
    </w:r>
    <w:r w:rsidRPr="0026745F">
      <w:rPr>
        <w:sz w:val="18"/>
        <w:szCs w:val="18"/>
      </w:rPr>
      <w:instrText xml:space="preserve"> NUMPAGES   \* MERGEFORMAT </w:instrText>
    </w:r>
    <w:r w:rsidRPr="0026745F">
      <w:rPr>
        <w:sz w:val="18"/>
        <w:szCs w:val="18"/>
      </w:rPr>
      <w:fldChar w:fldCharType="separate"/>
    </w:r>
    <w:r w:rsidR="00BD54EE">
      <w:rPr>
        <w:noProof/>
        <w:sz w:val="18"/>
        <w:szCs w:val="18"/>
      </w:rPr>
      <w:t>4</w:t>
    </w:r>
    <w:r w:rsidRPr="0026745F">
      <w:rPr>
        <w:sz w:val="18"/>
        <w:szCs w:val="18"/>
      </w:rPr>
      <w:fldChar w:fldCharType="end"/>
    </w:r>
    <w:r w:rsidRPr="0026745F">
      <w:rPr>
        <w:sz w:val="18"/>
        <w:szCs w:val="18"/>
      </w:rPr>
      <w:t xml:space="preserve">)  </w:t>
    </w:r>
  </w:p>
  <w:p w14:paraId="6E760299" w14:textId="77777777" w:rsidR="00103B7E" w:rsidRPr="0026745F" w:rsidRDefault="00103B7E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26745F">
      <w:rPr>
        <w:sz w:val="18"/>
        <w:szCs w:val="18"/>
      </w:rPr>
      <w:tab/>
    </w:r>
    <w:bookmarkStart w:id="5" w:name="asiakirjannimi2"/>
    <w:r w:rsidRPr="0026745F">
      <w:rPr>
        <w:sz w:val="18"/>
        <w:szCs w:val="18"/>
      </w:rPr>
      <w:t xml:space="preserve">  </w:t>
    </w:r>
    <w:bookmarkEnd w:id="5"/>
    <w:r w:rsidRPr="0026745F">
      <w:rPr>
        <w:sz w:val="18"/>
        <w:szCs w:val="18"/>
      </w:rPr>
      <w:tab/>
    </w:r>
    <w:bookmarkStart w:id="6" w:name="Liitenro"/>
    <w:bookmarkEnd w:id="6"/>
  </w:p>
  <w:p w14:paraId="6E76029A" w14:textId="77777777" w:rsidR="00103B7E" w:rsidRPr="0026745F" w:rsidRDefault="00103B7E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26745F">
      <w:rPr>
        <w:sz w:val="18"/>
        <w:szCs w:val="18"/>
      </w:rPr>
      <w:tab/>
    </w:r>
    <w:bookmarkStart w:id="7" w:name="asiakirjannimi3"/>
    <w:bookmarkEnd w:id="7"/>
    <w:r w:rsidRPr="0026745F">
      <w:rPr>
        <w:sz w:val="18"/>
        <w:szCs w:val="18"/>
      </w:rPr>
      <w:tab/>
    </w:r>
    <w:bookmarkStart w:id="8" w:name="asiatunnus"/>
    <w:bookmarkEnd w:id="8"/>
  </w:p>
  <w:p w14:paraId="6E76029B" w14:textId="785F7755" w:rsidR="00103B7E" w:rsidRPr="0026745F" w:rsidRDefault="00BD54E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OYS Kuvantamine</w:t>
    </w:r>
    <w:bookmarkEnd w:id="9"/>
    <w:r>
      <w:rPr>
        <w:sz w:val="18"/>
        <w:szCs w:val="18"/>
      </w:rPr>
      <w:t>n</w:t>
    </w:r>
    <w:r w:rsidR="00103B7E" w:rsidRPr="0026745F">
      <w:rPr>
        <w:sz w:val="18"/>
        <w:szCs w:val="18"/>
      </w:rPr>
      <w:tab/>
    </w:r>
    <w:bookmarkStart w:id="10" w:name="pvm"/>
    <w:r>
      <w:rPr>
        <w:sz w:val="18"/>
        <w:szCs w:val="18"/>
      </w:rPr>
      <w:t>8</w:t>
    </w:r>
    <w:r w:rsidR="0005606E">
      <w:rPr>
        <w:sz w:val="18"/>
        <w:szCs w:val="18"/>
      </w:rPr>
      <w:t>.</w:t>
    </w:r>
    <w:r w:rsidR="00912613">
      <w:rPr>
        <w:sz w:val="18"/>
        <w:szCs w:val="18"/>
      </w:rPr>
      <w:t>3</w:t>
    </w:r>
    <w:r w:rsidR="00103B7E" w:rsidRPr="0026745F">
      <w:rPr>
        <w:sz w:val="18"/>
        <w:szCs w:val="18"/>
      </w:rPr>
      <w:t>.20</w:t>
    </w:r>
    <w:bookmarkEnd w:id="10"/>
    <w:r>
      <w:rPr>
        <w:sz w:val="18"/>
        <w:szCs w:val="18"/>
      </w:rPr>
      <w:t>23</w:t>
    </w:r>
    <w:r w:rsidR="00103B7E" w:rsidRPr="0026745F">
      <w:rPr>
        <w:sz w:val="18"/>
        <w:szCs w:val="18"/>
      </w:rPr>
      <w:tab/>
    </w:r>
  </w:p>
  <w:p w14:paraId="6E76029C" w14:textId="77777777" w:rsidR="00103B7E" w:rsidRPr="0026745F" w:rsidRDefault="00103B7E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6E76029D" w14:textId="77777777" w:rsidR="00103B7E" w:rsidRPr="0026745F" w:rsidRDefault="00103B7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9E827D9"/>
    <w:multiLevelType w:val="hybridMultilevel"/>
    <w:tmpl w:val="CA9071CA"/>
    <w:lvl w:ilvl="0" w:tplc="040B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0BD52BCE"/>
    <w:multiLevelType w:val="hybridMultilevel"/>
    <w:tmpl w:val="73EC99E0"/>
    <w:lvl w:ilvl="0" w:tplc="040B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8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4956"/>
    <w:multiLevelType w:val="hybridMultilevel"/>
    <w:tmpl w:val="32F6908C"/>
    <w:lvl w:ilvl="0" w:tplc="87CE4F0A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3FF5452"/>
    <w:multiLevelType w:val="hybridMultilevel"/>
    <w:tmpl w:val="0D245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57CFA"/>
    <w:multiLevelType w:val="hybridMultilevel"/>
    <w:tmpl w:val="8C201DC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7C87AE2"/>
    <w:multiLevelType w:val="hybridMultilevel"/>
    <w:tmpl w:val="178CD6C6"/>
    <w:lvl w:ilvl="0" w:tplc="1D9415B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A6E20D7"/>
    <w:multiLevelType w:val="hybridMultilevel"/>
    <w:tmpl w:val="BCA228C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CE4F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4C73A0">
      <w:numFmt w:val="bullet"/>
      <w:lvlText w:val="-"/>
      <w:lvlJc w:val="left"/>
      <w:pPr>
        <w:ind w:left="3589" w:hanging="360"/>
      </w:pPr>
      <w:rPr>
        <w:rFonts w:ascii="Trebuchet MS" w:eastAsia="Times New Roman" w:hAnsi="Trebuchet MS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740BE2"/>
    <w:multiLevelType w:val="hybridMultilevel"/>
    <w:tmpl w:val="68CE45F4"/>
    <w:lvl w:ilvl="0" w:tplc="040B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216E218A"/>
    <w:multiLevelType w:val="hybridMultilevel"/>
    <w:tmpl w:val="A764212E"/>
    <w:lvl w:ilvl="0" w:tplc="87CE4F0A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414518D"/>
    <w:multiLevelType w:val="hybridMultilevel"/>
    <w:tmpl w:val="CFFEE7B2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4E0690C"/>
    <w:multiLevelType w:val="hybridMultilevel"/>
    <w:tmpl w:val="8ACC3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9420965"/>
    <w:multiLevelType w:val="hybridMultilevel"/>
    <w:tmpl w:val="2D28B2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3D02F8"/>
    <w:multiLevelType w:val="hybridMultilevel"/>
    <w:tmpl w:val="7B084FD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2FCB3A21"/>
    <w:multiLevelType w:val="hybridMultilevel"/>
    <w:tmpl w:val="76D64DF2"/>
    <w:lvl w:ilvl="0" w:tplc="4FA037B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4FA037B4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3E4661A"/>
    <w:multiLevelType w:val="hybridMultilevel"/>
    <w:tmpl w:val="797E3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D6328"/>
    <w:multiLevelType w:val="hybridMultilevel"/>
    <w:tmpl w:val="717E5F4C"/>
    <w:lvl w:ilvl="0" w:tplc="87CE4F0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24622C"/>
    <w:multiLevelType w:val="hybridMultilevel"/>
    <w:tmpl w:val="104454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95979"/>
    <w:multiLevelType w:val="hybridMultilevel"/>
    <w:tmpl w:val="A412D8EA"/>
    <w:lvl w:ilvl="0" w:tplc="4FA037B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41CB581E"/>
    <w:multiLevelType w:val="hybridMultilevel"/>
    <w:tmpl w:val="7C5C7646"/>
    <w:lvl w:ilvl="0" w:tplc="87CE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314E2"/>
    <w:multiLevelType w:val="hybridMultilevel"/>
    <w:tmpl w:val="0DEA0CE8"/>
    <w:lvl w:ilvl="0" w:tplc="C4824C64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4824C64">
      <w:start w:val="1"/>
      <w:numFmt w:val="bullet"/>
      <w:lvlText w:val="-"/>
      <w:lvlJc w:val="left"/>
      <w:pPr>
        <w:ind w:left="4298" w:hanging="360"/>
      </w:pPr>
      <w:rPr>
        <w:rFonts w:ascii="Courier New" w:hAnsi="Courier New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DF449D1"/>
    <w:multiLevelType w:val="hybridMultilevel"/>
    <w:tmpl w:val="20C812A6"/>
    <w:lvl w:ilvl="0" w:tplc="4FA037B4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F1C3A"/>
    <w:multiLevelType w:val="hybridMultilevel"/>
    <w:tmpl w:val="27763ED2"/>
    <w:lvl w:ilvl="0" w:tplc="87CE4F0A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4D70CB7"/>
    <w:multiLevelType w:val="hybridMultilevel"/>
    <w:tmpl w:val="A66290B0"/>
    <w:lvl w:ilvl="0" w:tplc="040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AAC4C12"/>
    <w:multiLevelType w:val="hybridMultilevel"/>
    <w:tmpl w:val="0FFC9F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559D3"/>
    <w:multiLevelType w:val="hybridMultilevel"/>
    <w:tmpl w:val="0C961620"/>
    <w:lvl w:ilvl="0" w:tplc="4FA037B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1D036D3"/>
    <w:multiLevelType w:val="hybridMultilevel"/>
    <w:tmpl w:val="D9E477C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0D62C9"/>
    <w:multiLevelType w:val="hybridMultilevel"/>
    <w:tmpl w:val="F4E6C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3BE9"/>
    <w:multiLevelType w:val="hybridMultilevel"/>
    <w:tmpl w:val="409614D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35418"/>
    <w:multiLevelType w:val="hybridMultilevel"/>
    <w:tmpl w:val="CE4E1A9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86C07CD"/>
    <w:multiLevelType w:val="hybridMultilevel"/>
    <w:tmpl w:val="F10CE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348A8"/>
    <w:multiLevelType w:val="hybridMultilevel"/>
    <w:tmpl w:val="1C7C0F8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1328411">
    <w:abstractNumId w:val="3"/>
  </w:num>
  <w:num w:numId="2" w16cid:durableId="1733770601">
    <w:abstractNumId w:val="2"/>
  </w:num>
  <w:num w:numId="3" w16cid:durableId="500924301">
    <w:abstractNumId w:val="1"/>
  </w:num>
  <w:num w:numId="4" w16cid:durableId="1122382739">
    <w:abstractNumId w:val="0"/>
  </w:num>
  <w:num w:numId="5" w16cid:durableId="65566936">
    <w:abstractNumId w:val="30"/>
  </w:num>
  <w:num w:numId="6" w16cid:durableId="309553701">
    <w:abstractNumId w:val="20"/>
  </w:num>
  <w:num w:numId="7" w16cid:durableId="420033581">
    <w:abstractNumId w:val="8"/>
  </w:num>
  <w:num w:numId="8" w16cid:durableId="1022441740">
    <w:abstractNumId w:val="42"/>
  </w:num>
  <w:num w:numId="9" w16cid:durableId="963344477">
    <w:abstractNumId w:val="5"/>
  </w:num>
  <w:num w:numId="10" w16cid:durableId="1825852811">
    <w:abstractNumId w:val="18"/>
  </w:num>
  <w:num w:numId="11" w16cid:durableId="2046251977">
    <w:abstractNumId w:val="16"/>
  </w:num>
  <w:num w:numId="12" w16cid:durableId="830020066">
    <w:abstractNumId w:val="4"/>
  </w:num>
  <w:num w:numId="13" w16cid:durableId="1697735362">
    <w:abstractNumId w:val="33"/>
  </w:num>
  <w:num w:numId="14" w16cid:durableId="1201548217">
    <w:abstractNumId w:val="22"/>
  </w:num>
  <w:num w:numId="15" w16cid:durableId="1420566686">
    <w:abstractNumId w:val="14"/>
  </w:num>
  <w:num w:numId="16" w16cid:durableId="1759597521">
    <w:abstractNumId w:val="13"/>
  </w:num>
  <w:num w:numId="17" w16cid:durableId="794906932">
    <w:abstractNumId w:val="15"/>
  </w:num>
  <w:num w:numId="18" w16cid:durableId="1743259725">
    <w:abstractNumId w:val="29"/>
  </w:num>
  <w:num w:numId="19" w16cid:durableId="228656797">
    <w:abstractNumId w:val="38"/>
  </w:num>
  <w:num w:numId="20" w16cid:durableId="1271208641">
    <w:abstractNumId w:val="40"/>
  </w:num>
  <w:num w:numId="21" w16cid:durableId="1320038724">
    <w:abstractNumId w:val="35"/>
  </w:num>
  <w:num w:numId="22" w16cid:durableId="677774076">
    <w:abstractNumId w:val="31"/>
  </w:num>
  <w:num w:numId="23" w16cid:durableId="1392344218">
    <w:abstractNumId w:val="24"/>
  </w:num>
  <w:num w:numId="24" w16cid:durableId="1165507970">
    <w:abstractNumId w:val="28"/>
  </w:num>
  <w:num w:numId="25" w16cid:durableId="200946844">
    <w:abstractNumId w:val="17"/>
  </w:num>
  <w:num w:numId="26" w16cid:durableId="318002773">
    <w:abstractNumId w:val="32"/>
  </w:num>
  <w:num w:numId="27" w16cid:durableId="829752932">
    <w:abstractNumId w:val="12"/>
  </w:num>
  <w:num w:numId="28" w16cid:durableId="1438940382">
    <w:abstractNumId w:val="44"/>
  </w:num>
  <w:num w:numId="29" w16cid:durableId="890768262">
    <w:abstractNumId w:val="9"/>
  </w:num>
  <w:num w:numId="30" w16cid:durableId="1679885566">
    <w:abstractNumId w:val="34"/>
  </w:num>
  <w:num w:numId="31" w16cid:durableId="1355038331">
    <w:abstractNumId w:val="26"/>
  </w:num>
  <w:num w:numId="32" w16cid:durableId="1563827465">
    <w:abstractNumId w:val="37"/>
  </w:num>
  <w:num w:numId="33" w16cid:durableId="2107115475">
    <w:abstractNumId w:val="23"/>
  </w:num>
  <w:num w:numId="34" w16cid:durableId="1360081266">
    <w:abstractNumId w:val="11"/>
  </w:num>
  <w:num w:numId="35" w16cid:durableId="333846526">
    <w:abstractNumId w:val="6"/>
  </w:num>
  <w:num w:numId="36" w16cid:durableId="986664758">
    <w:abstractNumId w:val="7"/>
  </w:num>
  <w:num w:numId="37" w16cid:durableId="526871202">
    <w:abstractNumId w:val="10"/>
  </w:num>
  <w:num w:numId="38" w16cid:durableId="427774311">
    <w:abstractNumId w:val="43"/>
  </w:num>
  <w:num w:numId="39" w16cid:durableId="574440756">
    <w:abstractNumId w:val="39"/>
  </w:num>
  <w:num w:numId="40" w16cid:durableId="27797814">
    <w:abstractNumId w:val="36"/>
  </w:num>
  <w:num w:numId="41" w16cid:durableId="1295601602">
    <w:abstractNumId w:val="27"/>
  </w:num>
  <w:num w:numId="42" w16cid:durableId="14309464">
    <w:abstractNumId w:val="19"/>
  </w:num>
  <w:num w:numId="43" w16cid:durableId="1911425456">
    <w:abstractNumId w:val="21"/>
  </w:num>
  <w:num w:numId="44" w16cid:durableId="1805539845">
    <w:abstractNumId w:val="25"/>
  </w:num>
  <w:num w:numId="45" w16cid:durableId="802259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E02A4"/>
    <w:rsid w:val="00004F15"/>
    <w:rsid w:val="00011199"/>
    <w:rsid w:val="00017943"/>
    <w:rsid w:val="0002235E"/>
    <w:rsid w:val="00034353"/>
    <w:rsid w:val="00037F91"/>
    <w:rsid w:val="0005606E"/>
    <w:rsid w:val="000572B9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3B7E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477B9"/>
    <w:rsid w:val="00155701"/>
    <w:rsid w:val="00157FB2"/>
    <w:rsid w:val="00175916"/>
    <w:rsid w:val="00180AC8"/>
    <w:rsid w:val="00183971"/>
    <w:rsid w:val="0018455C"/>
    <w:rsid w:val="00185CC6"/>
    <w:rsid w:val="001872AC"/>
    <w:rsid w:val="00190F49"/>
    <w:rsid w:val="001B740C"/>
    <w:rsid w:val="001C578E"/>
    <w:rsid w:val="001D1B6D"/>
    <w:rsid w:val="001E03AD"/>
    <w:rsid w:val="001F5053"/>
    <w:rsid w:val="002024F1"/>
    <w:rsid w:val="00217722"/>
    <w:rsid w:val="00220799"/>
    <w:rsid w:val="00244262"/>
    <w:rsid w:val="00244938"/>
    <w:rsid w:val="00257AE1"/>
    <w:rsid w:val="00262C7A"/>
    <w:rsid w:val="0026745F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26EE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3366B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D5D77"/>
    <w:rsid w:val="004E08E5"/>
    <w:rsid w:val="004F07B9"/>
    <w:rsid w:val="004F6B04"/>
    <w:rsid w:val="005006A0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96063"/>
    <w:rsid w:val="005A3C89"/>
    <w:rsid w:val="005A46AF"/>
    <w:rsid w:val="005A6022"/>
    <w:rsid w:val="005B3883"/>
    <w:rsid w:val="005C0850"/>
    <w:rsid w:val="005C6EF2"/>
    <w:rsid w:val="005D497F"/>
    <w:rsid w:val="005D7A6E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0E34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0DE0"/>
    <w:rsid w:val="006D2A90"/>
    <w:rsid w:val="006D307C"/>
    <w:rsid w:val="006D31C2"/>
    <w:rsid w:val="006D7B5C"/>
    <w:rsid w:val="006E1EE1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47EAA"/>
    <w:rsid w:val="00750BBF"/>
    <w:rsid w:val="007608A1"/>
    <w:rsid w:val="007728D2"/>
    <w:rsid w:val="00775802"/>
    <w:rsid w:val="00787590"/>
    <w:rsid w:val="00793152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01B9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2613"/>
    <w:rsid w:val="00914DD8"/>
    <w:rsid w:val="00915711"/>
    <w:rsid w:val="00916ADE"/>
    <w:rsid w:val="00927488"/>
    <w:rsid w:val="00930FB0"/>
    <w:rsid w:val="00931C47"/>
    <w:rsid w:val="009339CB"/>
    <w:rsid w:val="009379FD"/>
    <w:rsid w:val="00951AE2"/>
    <w:rsid w:val="009538D3"/>
    <w:rsid w:val="009546F6"/>
    <w:rsid w:val="00956C13"/>
    <w:rsid w:val="00963CC8"/>
    <w:rsid w:val="00965D00"/>
    <w:rsid w:val="00966994"/>
    <w:rsid w:val="00973736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09B5"/>
    <w:rsid w:val="00A7184E"/>
    <w:rsid w:val="00A748EE"/>
    <w:rsid w:val="00A80EA3"/>
    <w:rsid w:val="00A90ED9"/>
    <w:rsid w:val="00A95B22"/>
    <w:rsid w:val="00AB1B65"/>
    <w:rsid w:val="00AB2AC4"/>
    <w:rsid w:val="00AB4D04"/>
    <w:rsid w:val="00AB5996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171B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15B7"/>
    <w:rsid w:val="00B862B5"/>
    <w:rsid w:val="00B866DF"/>
    <w:rsid w:val="00B915BF"/>
    <w:rsid w:val="00BC1DC4"/>
    <w:rsid w:val="00BD54EE"/>
    <w:rsid w:val="00BD5DCC"/>
    <w:rsid w:val="00BD627E"/>
    <w:rsid w:val="00BD7651"/>
    <w:rsid w:val="00BE08C4"/>
    <w:rsid w:val="00BE7E9A"/>
    <w:rsid w:val="00BF0B61"/>
    <w:rsid w:val="00BF0C67"/>
    <w:rsid w:val="00C031CE"/>
    <w:rsid w:val="00C044B9"/>
    <w:rsid w:val="00C113F0"/>
    <w:rsid w:val="00C31325"/>
    <w:rsid w:val="00C32BD7"/>
    <w:rsid w:val="00C3681A"/>
    <w:rsid w:val="00C3735F"/>
    <w:rsid w:val="00C458B1"/>
    <w:rsid w:val="00C5010D"/>
    <w:rsid w:val="00C5473B"/>
    <w:rsid w:val="00C66439"/>
    <w:rsid w:val="00C7218A"/>
    <w:rsid w:val="00C84B30"/>
    <w:rsid w:val="00CA445A"/>
    <w:rsid w:val="00CB03C4"/>
    <w:rsid w:val="00CC245C"/>
    <w:rsid w:val="00CC4C28"/>
    <w:rsid w:val="00CE02A4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21E"/>
    <w:rsid w:val="00D92A83"/>
    <w:rsid w:val="00D93BDD"/>
    <w:rsid w:val="00DA3930"/>
    <w:rsid w:val="00DA3F90"/>
    <w:rsid w:val="00DB135E"/>
    <w:rsid w:val="00DC3B9F"/>
    <w:rsid w:val="00DC5E17"/>
    <w:rsid w:val="00DC5F9F"/>
    <w:rsid w:val="00DD07D8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36B91"/>
    <w:rsid w:val="00F4199C"/>
    <w:rsid w:val="00F419A2"/>
    <w:rsid w:val="00F437D9"/>
    <w:rsid w:val="00F46DD2"/>
    <w:rsid w:val="00F6684C"/>
    <w:rsid w:val="00F7382F"/>
    <w:rsid w:val="00F91BB9"/>
    <w:rsid w:val="00F92DD2"/>
    <w:rsid w:val="00F95413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E76021F"/>
  <w15:docId w15:val="{15164E3D-C62B-4BAB-AEA5-F9FBAC8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i:0#.w|oysnet\kokkonsm</DisplayName>
        <AccountId>366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_dlc_DocId xmlns="d3e50268-7799-48af-83c3-9a9b063078bc">PPSHP-1316381239-3586</_dlc_DocId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TaxCatchAll xmlns="d3e50268-7799-48af-83c3-9a9b063078bc">
      <Value>46</Value>
      <Value>18</Value>
      <Value>653</Value>
      <Value>43</Value>
      <Value>58</Value>
      <Value>652</Value>
      <Value>651</Value>
      <Value>650</Value>
      <Value>530</Value>
      <Value>528</Value>
      <Value>1</Value>
    </TaxCatchAll>
    <_dlc_DocIdUrl xmlns="d3e50268-7799-48af-83c3-9a9b063078bc">
      <Url>https://julkaisu.oysnet.ppshp.fi/_layouts/15/DocIdRedir.aspx?ID=PPSHP-1316381239-3586</Url>
      <Description>PPSHP-1316381239-3586</Description>
    </_dlc_DocIdUr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okumentin_x0020_sisällöstä_x0020_vastaava_x0028_t_x0029__x0020__x002f__x0020_asiantuntija_x0028_t_x0029_ xmlns="0af04246-5dcb-4e38-b8a1-4adaeb368127">
      <UserInfo>
        <DisplayName>i:0#.w|oysnet\karjalai</DisplayName>
        <AccountId>364</AccountId>
        <AccountType/>
      </UserInfo>
      <UserInfo>
        <DisplayName>i:0#.w|oysnet\manninal</DisplayName>
        <AccountId>370</AccountId>
        <AccountType/>
      </UserInfo>
      <UserInfo>
        <DisplayName>i:0#.w|oysnet\vimparpr</DisplayName>
        <AccountId>1208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53DF51-7CEA-4935-A670-79DA94D000A5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e50268-7799-48af-83c3-9a9b063078bc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6BCE5-4CD1-4205-B83B-150A57427BDC}"/>
</file>

<file path=customXml/itemProps3.xml><?xml version="1.0" encoding="utf-8"?>
<ds:datastoreItem xmlns:ds="http://schemas.openxmlformats.org/officeDocument/2006/customXml" ds:itemID="{6CDE0CA4-C31D-4FBC-96D4-C798E2D3B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1289F-963F-4CEE-8322-71411514F8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DF8BBF-CE77-47ED-BFA9-9681BC6F82E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F0DE9AD-2CD6-4A06-A5D3-C87FB593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3</TotalTime>
  <Pages>4</Pages>
  <Words>902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kehon ja sydämen aineenvaihdunnan PET-TT oys kuv pot</dc:title>
  <dc:creator>Mäkelä Leila Helena Lab.</dc:creator>
  <cp:keywords>PET-CT; PET-TT; PET</cp:keywords>
  <cp:lastModifiedBy>Väänänen Minna</cp:lastModifiedBy>
  <cp:revision>8</cp:revision>
  <cp:lastPrinted>2017-08-28T10:18:00Z</cp:lastPrinted>
  <dcterms:created xsi:type="dcterms:W3CDTF">2017-08-28T10:18:00Z</dcterms:created>
  <dcterms:modified xsi:type="dcterms:W3CDTF">2024-06-04T11:50:00Z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eb2d805a-61c8-485d-8d48-29b05b2a6cc6</vt:lpwstr>
  </property>
  <property fmtid="{D5CDD505-2E9C-101B-9397-08002B2CF9AE}" pid="4" name="TaxKeyword">
    <vt:lpwstr>653;#PET-CT|bdeb4b1f-5c44-44d8-b7ca-3d7506773fc4;#652;#PET-TT|eea09a14-2160-41f9-9dc0-aa003efd08c3;#651;#PET|fb1bff41-03ef-4d28-b371-3bcd2e2a691e</vt:lpwstr>
  </property>
  <property fmtid="{D5CDD505-2E9C-101B-9397-08002B2CF9AE}" pid="5" name="Toimenpidekoodit">
    <vt:lpwstr/>
  </property>
  <property fmtid="{D5CDD505-2E9C-101B-9397-08002B2CF9AE}" pid="6" name="Kohde- / työntekijäryhmä">
    <vt:lpwstr>18;#PPSHP:n henkilöstö|7a49a948-31e0-4b0f-83ed-c01fa56f5934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Potilasohje (sisältötyypin metatieto)">
    <vt:lpwstr>46;#Lähetetään myös e-kirjeenä|4ab2959f-3c3b-4e70-8717-2496364b7298</vt:lpwstr>
  </property>
  <property fmtid="{D5CDD505-2E9C-101B-9397-08002B2CF9AE}" pid="9" name="Hoitotyön toiminnot">
    <vt:lpwstr>58;#Tutkimukseen toimenpiteeseen tai näytteenottoon liittyvä valmistaminen ja ohjaus|ffe6411e-bb99-4f62-9b3b-f48a76cbdc87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528;#kliininen fysiologia ja isotooppilääketiede (PPSHP)|10be52ec-d72f-4414-83a0-e978b3b2251e</vt:lpwstr>
  </property>
  <property fmtid="{D5CDD505-2E9C-101B-9397-08002B2CF9AE}" pid="12" name="Toiminnanohjauskäsikirja">
    <vt:lpwstr>43;#5.3.1.2 potilasohjeiden hallinta|635488d5-3c78-4315-a204-20ebdac0c904</vt:lpwstr>
  </property>
  <property fmtid="{D5CDD505-2E9C-101B-9397-08002B2CF9AE}" pid="13" name="Kuvantamisen ohjeen tutkimusryhmät (sisältötyypin metatieto)">
    <vt:lpwstr>650;#Isotooppi|34089549-f79f-4d4d-844a-676cbbb5d2e1</vt:lpwstr>
  </property>
  <property fmtid="{D5CDD505-2E9C-101B-9397-08002B2CF9AE}" pid="14" name="Organisaatiotieto">
    <vt:lpwstr>530;#F-röntgen|7a8b252b-5427-4881-bb54-12bb230821fb</vt:lpwstr>
  </property>
  <property fmtid="{D5CDD505-2E9C-101B-9397-08002B2CF9AE}" pid="15" name="MEO">
    <vt:lpwstr/>
  </property>
  <property fmtid="{D5CDD505-2E9C-101B-9397-08002B2CF9AE}" pid="16" name="Kriisiviestintä">
    <vt:lpwstr/>
  </property>
  <property fmtid="{D5CDD505-2E9C-101B-9397-08002B2CF9AE}" pid="17" name="Order">
    <vt:r8>358600</vt:r8>
  </property>
  <property fmtid="{D5CDD505-2E9C-101B-9397-08002B2CF9AE}" pid="19" name="SharedWithUsers">
    <vt:lpwstr/>
  </property>
  <property fmtid="{D5CDD505-2E9C-101B-9397-08002B2CF9AE}" pid="20" name="TaxKeywordTaxHTField">
    <vt:lpwstr>PET-CT|bdeb4b1f-5c44-44d8-b7ca-3d7506773fc4;PET-TT|eea09a14-2160-41f9-9dc0-aa003efd08c3;PET|fb1bff41-03ef-4d28-b371-3bcd2e2a691e</vt:lpwstr>
  </property>
</Properties>
</file>